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4363C9" w14:paraId="710C75DA" w14:textId="6983662E" w:rsidTr="004363C9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08C721" w14:textId="023DA656" w:rsidR="004363C9" w:rsidRDefault="00A531FF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161460">
              <w:rPr>
                <w:noProof/>
              </w:rPr>
              <w:drawing>
                <wp:inline distT="0" distB="0" distL="0" distR="0" wp14:anchorId="6FB62E93" wp14:editId="61BBF1F1">
                  <wp:extent cx="640080" cy="457200"/>
                  <wp:effectExtent l="0" t="0" r="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7CC3B50" w14:textId="5D64F13A" w:rsidR="004363C9" w:rsidRDefault="00AE5533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Michigan Great Lakes Virtual Academy</w:t>
            </w:r>
          </w:p>
        </w:tc>
      </w:tr>
      <w:tr w:rsidR="004363C9" w14:paraId="3786778B" w14:textId="77777777" w:rsidTr="004363C9">
        <w:trPr>
          <w:trHeight w:hRule="exact" w:val="144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D4239C6" w14:textId="77777777" w:rsidR="004363C9" w:rsidRDefault="004363C9" w:rsidP="004363C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August</w:t>
            </w:r>
          </w:p>
          <w:p w14:paraId="02779438" w14:textId="60AF39A5" w:rsidR="004363C9" w:rsidRDefault="004363C9" w:rsidP="004363C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 2023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7DDCA5" w14:textId="770B3BDD" w:rsidR="004363C9" w:rsidRDefault="004363C9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Semester Kick-off: August 29</w:t>
            </w:r>
            <w:r w:rsidR="00AE5533" w:rsidRPr="00AE553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-31</w:t>
            </w:r>
            <w:r w:rsidR="00AE5533" w:rsidRPr="00AE553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(8:30am-2:15pm)</w:t>
            </w:r>
          </w:p>
        </w:tc>
      </w:tr>
      <w:tr w:rsidR="004363C9" w14:paraId="2F246AD6" w14:textId="77777777" w:rsidTr="004363C9">
        <w:trPr>
          <w:trHeight w:hRule="exact" w:val="31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3730F8" w14:textId="2BEDB9B8" w:rsidR="004363C9" w:rsidRPr="001C6DFF" w:rsidRDefault="004363C9" w:rsidP="004363C9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5E8325" w14:textId="59FA8835" w:rsidR="004363C9" w:rsidRPr="001C6DFF" w:rsidRDefault="004363C9" w:rsidP="004363C9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D9EF3E" w14:textId="1C080F74" w:rsidR="004363C9" w:rsidRPr="001C6DFF" w:rsidRDefault="004363C9" w:rsidP="004363C9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BBFE54" w14:textId="14C48DFC" w:rsidR="004363C9" w:rsidRPr="001C6DFF" w:rsidRDefault="004363C9" w:rsidP="004363C9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18D06F" w14:textId="18531E07" w:rsidR="004363C9" w:rsidRPr="001C6DFF" w:rsidRDefault="004363C9" w:rsidP="004363C9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00E5CC" w14:textId="50F22B20" w:rsidR="004363C9" w:rsidRPr="001C6DFF" w:rsidRDefault="004363C9" w:rsidP="004363C9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7CBB26" w14:textId="7FAE2F72" w:rsidR="004363C9" w:rsidRPr="001C6DFF" w:rsidRDefault="004363C9" w:rsidP="004363C9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4363C9" w14:paraId="4EB9F722" w14:textId="77777777" w:rsidTr="004363C9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8E7" w14:textId="04E7A9CF" w:rsidR="004363C9" w:rsidRPr="001C6DFF" w:rsidRDefault="004363C9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A04" w14:textId="21655A00" w:rsidR="004363C9" w:rsidRPr="001C6DFF" w:rsidRDefault="004363C9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1E16627F" w14:textId="25E95ED4" w:rsidR="004363C9" w:rsidRPr="001C6DFF" w:rsidRDefault="004363C9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927B" w14:textId="77777777" w:rsidR="004363C9" w:rsidRPr="001C6DFF" w:rsidRDefault="004363C9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73034F8B" w14:textId="77777777" w:rsidR="004363C9" w:rsidRPr="001C6DFF" w:rsidRDefault="004363C9" w:rsidP="00103C0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67F" w14:textId="32274928" w:rsidR="004363C9" w:rsidRPr="001C6DFF" w:rsidRDefault="004363C9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B1D8" w14:textId="282E6085" w:rsidR="004363C9" w:rsidRPr="001C6DFF" w:rsidRDefault="004363C9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8109" w14:textId="163991C1" w:rsidR="004363C9" w:rsidRPr="001C6DFF" w:rsidRDefault="004363C9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0BE" w14:textId="39995EDF" w:rsidR="004363C9" w:rsidRPr="001C6DFF" w:rsidRDefault="004363C9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4363C9" w14:paraId="15B2EC98" w14:textId="77777777" w:rsidTr="004363C9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B296" w14:textId="4BD96EF9" w:rsidR="004363C9" w:rsidRPr="00237811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0318" w14:textId="77777777" w:rsidR="004363C9" w:rsidRPr="001C6DFF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69B07D79" w14:textId="5D5EE3AB" w:rsidR="004363C9" w:rsidRPr="001C6DFF" w:rsidRDefault="004363C9" w:rsidP="004363C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43B" w14:textId="13332407" w:rsidR="004363C9" w:rsidRPr="001C6DFF" w:rsidRDefault="004363C9" w:rsidP="004363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D25" w14:textId="2BF9DD03" w:rsidR="004363C9" w:rsidRPr="001C6DFF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8287" w14:textId="2BA085F9" w:rsidR="004363C9" w:rsidRPr="001C6DFF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58AE" w14:textId="77777777" w:rsidR="004363C9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3E6D1D5B" w14:textId="713D794A" w:rsidR="004363C9" w:rsidRPr="001C6DFF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B41" w14:textId="6796E007" w:rsidR="004363C9" w:rsidRPr="001C6DFF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4363C9" w14:paraId="04273109" w14:textId="77777777" w:rsidTr="004363C9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8C4C" w14:textId="221D5E10" w:rsidR="004363C9" w:rsidRPr="00237811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C5B9" w14:textId="6AF07FBD" w:rsidR="004363C9" w:rsidRPr="00945F67" w:rsidRDefault="004363C9" w:rsidP="004363C9">
            <w:pPr>
              <w:rPr>
                <w:rFonts w:ascii="Verdana" w:hAnsi="Verdana"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F45" w14:textId="77777777" w:rsidR="004363C9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4A95CCE0" w14:textId="77777777" w:rsidR="004363C9" w:rsidRPr="001C6DFF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820B" w14:textId="0CB52B98" w:rsidR="004363C9" w:rsidRPr="001C6DFF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394" w14:textId="1D560B50" w:rsidR="004363C9" w:rsidRPr="001C6DFF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C7AD" w14:textId="08FCAC2C" w:rsidR="004363C9" w:rsidRPr="001C6DFF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89F" w14:textId="77777777" w:rsidR="004363C9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59FE198E" w14:textId="71645F68" w:rsidR="004363C9" w:rsidRPr="001C6DFF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4363C9" w14:paraId="5049BDB2" w14:textId="77777777" w:rsidTr="004363C9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CE94" w14:textId="3968A525" w:rsidR="004363C9" w:rsidRPr="001C6DFF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F18C" w14:textId="77777777" w:rsidR="004363C9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4451F954" w14:textId="27617591" w:rsidR="004363C9" w:rsidRPr="001C6DFF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E5FE" w14:textId="1D3A48C2" w:rsidR="004363C9" w:rsidRPr="009C4015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FC8B" w14:textId="60060D1F" w:rsidR="004363C9" w:rsidRPr="001C6DFF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2DF8" w14:textId="63324583" w:rsidR="004363C9" w:rsidRPr="001C6DFF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7F8" w14:textId="77777777" w:rsidR="004363C9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60AB7C40" w14:textId="436BBDF5" w:rsidR="004363C9" w:rsidRPr="001C6DFF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9884" w14:textId="444FD5B7" w:rsidR="004363C9" w:rsidRPr="001C6DFF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4363C9" w14:paraId="58C426A6" w14:textId="77777777" w:rsidTr="004363C9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22EA" w14:textId="45C6B867" w:rsidR="004363C9" w:rsidRDefault="004363C9" w:rsidP="004363C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4F43" w14:textId="3D2A78B4" w:rsidR="004363C9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9D02" w14:textId="77777777" w:rsidR="004363C9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4B4C9887" w14:textId="3C7CE0CC" w:rsidR="00AE5533" w:rsidRPr="0051609A" w:rsidRDefault="00AE5533" w:rsidP="004363C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1609A">
              <w:rPr>
                <w:rFonts w:ascii="Verdana" w:hAnsi="Verdana"/>
                <w:bCs/>
                <w:sz w:val="20"/>
                <w:szCs w:val="20"/>
              </w:rPr>
              <w:t>First Day of School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4F0E" w14:textId="6F39C553" w:rsidR="004363C9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A805" w14:textId="1653FE83" w:rsidR="004363C9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C327" w14:textId="77777777" w:rsidR="004363C9" w:rsidRDefault="004363C9" w:rsidP="004363C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620C" w14:textId="77777777" w:rsidR="004363C9" w:rsidRDefault="004363C9" w:rsidP="004363C9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4222BF9B" w14:textId="77777777" w:rsidR="00A559E7" w:rsidRDefault="00A559E7">
      <w:pPr>
        <w:rPr>
          <w:rFonts w:ascii="Verdana" w:hAnsi="Verdana"/>
        </w:rPr>
      </w:pPr>
    </w:p>
    <w:p w14:paraId="6CA09F0E" w14:textId="77777777" w:rsidR="004363C9" w:rsidRDefault="004363C9">
      <w:pPr>
        <w:rPr>
          <w:rFonts w:ascii="Verdana" w:hAnsi="Verdana"/>
        </w:rPr>
      </w:pPr>
    </w:p>
    <w:p w14:paraId="2974468D" w14:textId="77777777" w:rsidR="004363C9" w:rsidRDefault="004363C9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62443D" w14:paraId="74CA9C07" w14:textId="77777777" w:rsidTr="00170AA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A1D84A2" w14:textId="5F79FF09" w:rsidR="0062443D" w:rsidRDefault="00A531FF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161460">
              <w:rPr>
                <w:noProof/>
              </w:rPr>
              <w:lastRenderedPageBreak/>
              <w:drawing>
                <wp:inline distT="0" distB="0" distL="0" distR="0" wp14:anchorId="1AA314BA" wp14:editId="0F4EDCD1">
                  <wp:extent cx="640080" cy="45720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9762732" w14:textId="51AD2F58" w:rsidR="0062443D" w:rsidRDefault="00AE5533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Michigan Great Lakes Virtual Academy</w:t>
            </w:r>
          </w:p>
        </w:tc>
      </w:tr>
      <w:tr w:rsidR="0062443D" w14:paraId="27DE3658" w14:textId="77777777" w:rsidTr="00170AA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D0A3D8" w14:textId="77777777" w:rsidR="0062443D" w:rsidRDefault="00530AC7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September 20</w:t>
            </w:r>
            <w:r w:rsidR="00AC3E22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237811">
              <w:rPr>
                <w:rFonts w:ascii="Verdana" w:hAnsi="Verdana" w:cs="Century Goth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41247C" w14:textId="77777777" w:rsidR="0062443D" w:rsidRDefault="00AE5533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No School: September 1</w:t>
            </w:r>
            <w:r w:rsidRPr="00AE553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and September 4</w:t>
            </w:r>
            <w:r w:rsidRPr="00AE553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0FA6B4CA" w14:textId="583207DF" w:rsidR="00AE5533" w:rsidRDefault="00AE5533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First Day of </w:t>
            </w:r>
            <w:r w:rsidR="0051609A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HS 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Courses: September 5</w:t>
            </w:r>
            <w:r w:rsidRPr="00AE553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</w:p>
          <w:p w14:paraId="2E2A4D24" w14:textId="285F9938" w:rsidR="00AE5533" w:rsidRPr="00AE5533" w:rsidRDefault="00AE5533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AM Half Day (Students): September 22</w:t>
            </w:r>
            <w:r w:rsidRPr="00AE553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443D" w14:paraId="6CAF34D4" w14:textId="77777777" w:rsidTr="00170AA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D7A6C3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2543AE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A256EF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EDD7E2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7FB066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9F14D8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EF6981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237811" w14:paraId="5D29F43B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A759" w14:textId="77777777" w:rsidR="00237811" w:rsidRPr="00B968C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BE67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2A52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868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9599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3ED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D0AA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237811" w14:paraId="61B38902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598C" w14:textId="77777777" w:rsidR="00237811" w:rsidRPr="00B968C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08BB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0116C29B" w14:textId="77777777" w:rsidR="00237811" w:rsidRPr="00237811" w:rsidRDefault="00237811" w:rsidP="00103C0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1347186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7" w:history="1">
              <w:r w:rsidRPr="00945F67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Labor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0AE2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34523FF1" w14:textId="3828D22C" w:rsidR="00237811" w:rsidRDefault="0051609A" w:rsidP="00103C0C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First Day of HS Courses</w:t>
            </w:r>
          </w:p>
          <w:p w14:paraId="526BD119" w14:textId="77777777" w:rsidR="00237811" w:rsidRPr="00945F67" w:rsidRDefault="00237811" w:rsidP="00103C0C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  <w:p w14:paraId="0D41900A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8EF3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C669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8494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2B30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237811" w14:paraId="024814B7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0E3" w14:textId="77777777" w:rsidR="00237811" w:rsidRPr="00B968C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022A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ECF6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5BD4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246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149A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2473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237811" w14:paraId="1FDC0B7A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6828" w14:textId="77777777" w:rsidR="00237811" w:rsidRPr="00B968C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786F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2A1E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B0A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95D1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8AD7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5EAC3BD4" w14:textId="2EA4FE61" w:rsidR="00AE5533" w:rsidRPr="00AE5533" w:rsidRDefault="00AE5533" w:rsidP="00103C0C">
            <w:pPr>
              <w:rPr>
                <w:rFonts w:ascii="Verdana" w:hAnsi="Verdana"/>
                <w:bCs/>
              </w:rPr>
            </w:pPr>
            <w:r w:rsidRPr="00AE5533">
              <w:rPr>
                <w:rFonts w:ascii="Verdana" w:hAnsi="Verdana"/>
                <w:bCs/>
                <w:sz w:val="20"/>
                <w:szCs w:val="20"/>
              </w:rPr>
              <w:t>AM Half Day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AE5533">
              <w:rPr>
                <w:rFonts w:ascii="Verdana" w:hAnsi="Verdana"/>
                <w:bCs/>
                <w:sz w:val="18"/>
                <w:szCs w:val="18"/>
              </w:rPr>
              <w:t>(Students)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2A1B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237811" w14:paraId="2FF5EDFA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D9A" w14:textId="77777777" w:rsidR="00237811" w:rsidRPr="00B968C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B552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E59B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47A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4CDD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8D61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ACF0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53383FD7" w14:textId="77777777" w:rsidR="00237811" w:rsidRPr="009C4015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F86536" w14:paraId="44B5ACFE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659E" w14:textId="77777777" w:rsidR="00F86536" w:rsidRDefault="00F86536" w:rsidP="0008383B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110C" w14:textId="77777777" w:rsidR="00F86536" w:rsidRDefault="00F86536" w:rsidP="0008383B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F177" w14:textId="77777777" w:rsidR="00F86536" w:rsidRDefault="00F86536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6907" w14:textId="77777777" w:rsidR="00F86536" w:rsidRDefault="00F86536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02B2" w14:textId="77777777" w:rsidR="00F86536" w:rsidRDefault="00F86536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0F47" w14:textId="77777777" w:rsidR="00F86536" w:rsidRDefault="00F86536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B81" w14:textId="77777777" w:rsidR="00F86536" w:rsidRDefault="00F86536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559E7" w14:paraId="15D0B2E7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8BA70E8" w14:textId="6BFCBF96" w:rsidR="00A559E7" w:rsidRDefault="00A531FF" w:rsidP="004363C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161460">
              <w:rPr>
                <w:noProof/>
              </w:rPr>
              <w:lastRenderedPageBreak/>
              <w:drawing>
                <wp:inline distT="0" distB="0" distL="0" distR="0" wp14:anchorId="2DA3298A" wp14:editId="28F8CDD2">
                  <wp:extent cx="640080" cy="457200"/>
                  <wp:effectExtent l="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38A2595" w14:textId="3877BB0A" w:rsidR="00A559E7" w:rsidRDefault="00AE5533" w:rsidP="00AE5533">
            <w:pPr>
              <w:spacing w:line="276" w:lineRule="auto"/>
              <w:jc w:val="both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Michigan Great Lakes Virtual Academy</w:t>
            </w:r>
          </w:p>
        </w:tc>
      </w:tr>
      <w:tr w:rsidR="00A559E7" w14:paraId="416BD646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6BFF72" w14:textId="77777777" w:rsidR="00A559E7" w:rsidRDefault="009A41C7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October 20</w:t>
            </w:r>
            <w:r w:rsidR="00466E4D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237811">
              <w:rPr>
                <w:rFonts w:ascii="Verdana" w:hAnsi="Verdana" w:cs="Century Goth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6EF801" w14:textId="48D9185A" w:rsidR="0051609A" w:rsidRDefault="00AE553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Fall Count Day: October</w:t>
            </w:r>
            <w:r w:rsidR="0051609A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4</w:t>
            </w:r>
            <w:r w:rsidR="0051609A" w:rsidRPr="0051609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3C048211" w14:textId="33C47C7D" w:rsidR="0051609A" w:rsidRPr="0051609A" w:rsidRDefault="0051609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Family Engagement Night - MGLVA Cultural Celebration: October 10</w:t>
            </w:r>
            <w:r w:rsidRPr="0051609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</w:p>
          <w:p w14:paraId="04335C62" w14:textId="130AAF8B" w:rsidR="00AE5533" w:rsidRDefault="00AE553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AM Half Day (Students):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October 27</w:t>
            </w:r>
            <w:r w:rsidRPr="00AE553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59E7" w14:paraId="329DAE51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080E8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21B95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D115B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3A69F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FFFED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DFB32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E9ACF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237811" w14:paraId="5439CD6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1571" w14:textId="77777777" w:rsidR="00237811" w:rsidRPr="00164EA6" w:rsidRDefault="00237811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CD9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0C7" w14:textId="77777777" w:rsidR="00237811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35ABAB3A" w14:textId="77777777" w:rsidR="00237811" w:rsidRPr="009C4015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E0DC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71599BE2" w14:textId="77777777" w:rsidR="00AE5533" w:rsidRDefault="00AE5533" w:rsidP="00103C0C">
            <w:pPr>
              <w:rPr>
                <w:rFonts w:ascii="Verdana" w:hAnsi="Verdana"/>
                <w:bCs/>
                <w:color w:val="538135" w:themeColor="accent6" w:themeShade="BF"/>
                <w:sz w:val="20"/>
                <w:szCs w:val="20"/>
              </w:rPr>
            </w:pPr>
          </w:p>
          <w:p w14:paraId="15D4B082" w14:textId="288AD6A7" w:rsidR="00AE5533" w:rsidRPr="00B10AE3" w:rsidRDefault="00AE5533" w:rsidP="00103C0C">
            <w:pPr>
              <w:rPr>
                <w:rFonts w:ascii="Verdana" w:hAnsi="Verdana"/>
                <w:b/>
                <w:color w:val="538135" w:themeColor="accent6" w:themeShade="BF"/>
                <w:sz w:val="32"/>
                <w:szCs w:val="32"/>
              </w:rPr>
            </w:pPr>
            <w:r w:rsidRPr="00B10AE3">
              <w:rPr>
                <w:rFonts w:ascii="Verdana" w:hAnsi="Verdana"/>
                <w:b/>
                <w:color w:val="538135" w:themeColor="accent6" w:themeShade="BF"/>
                <w:sz w:val="20"/>
                <w:szCs w:val="20"/>
              </w:rPr>
              <w:t>Fall Count 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5F0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032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2700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237811" w14:paraId="67B4C8D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D7B" w14:textId="77777777" w:rsidR="00237811" w:rsidRPr="00164EA6" w:rsidRDefault="00237811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090E" w14:textId="77777777" w:rsidR="00237811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596C41F7" w14:textId="77777777" w:rsidR="00237811" w:rsidRDefault="00237811" w:rsidP="00103C0C">
            <w:pPr>
              <w:pStyle w:val="Dates"/>
              <w:rPr>
                <w:rFonts w:ascii="Verdana" w:hAnsi="Verdana"/>
                <w:b/>
              </w:rPr>
            </w:pPr>
          </w:p>
          <w:p w14:paraId="292B7F71" w14:textId="77777777" w:rsidR="00237811" w:rsidRPr="00237811" w:rsidRDefault="00237811" w:rsidP="00103C0C">
            <w:pPr>
              <w:pStyle w:val="Dates"/>
              <w:rPr>
                <w:rFonts w:ascii="Verdana" w:hAnsi="Verdana"/>
                <w:b/>
              </w:rPr>
            </w:pPr>
            <w:hyperlink r:id="rId8" w:history="1">
              <w:r w:rsidRPr="00BE5C10">
                <w:rPr>
                  <w:rStyle w:val="Hyperlink"/>
                  <w:rFonts w:ascii="Verdana" w:hAnsi="Verdana" w:cs="Helvetica"/>
                  <w:bCs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Columbus Day</w:t>
              </w:r>
            </w:hyperlink>
          </w:p>
          <w:p w14:paraId="04C4DC4F" w14:textId="77777777" w:rsidR="00237811" w:rsidRPr="00164EA6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667" w14:textId="77777777" w:rsidR="00237811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507F0DA1" w14:textId="3E2300B6" w:rsidR="00237811" w:rsidRDefault="0051609A" w:rsidP="00103C0C">
            <w:pPr>
              <w:pStyle w:val="Dates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MGLVA Cultural Celebration</w:t>
            </w:r>
          </w:p>
          <w:p w14:paraId="353ACCE1" w14:textId="77777777" w:rsidR="00237811" w:rsidRPr="00BE5C10" w:rsidRDefault="00237811" w:rsidP="00103C0C">
            <w:pPr>
              <w:pStyle w:val="Dates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317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6A8B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162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31A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237811" w14:paraId="5EFE73E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C032" w14:textId="77777777" w:rsidR="00237811" w:rsidRPr="00164EA6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5F1" w14:textId="77777777" w:rsidR="00237811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557CEF34" w14:textId="77777777" w:rsidR="00237811" w:rsidRPr="00164EA6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7316" w14:textId="77777777" w:rsidR="00237811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2DD8DAA0" w14:textId="77777777" w:rsidR="00237811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9" w:history="1"/>
          </w:p>
          <w:p w14:paraId="7347F879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DAF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2A3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ACAC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3B6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237811" w14:paraId="3FDC878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04D" w14:textId="77777777" w:rsidR="00237811" w:rsidRPr="00164EA6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352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D978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7A8D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68A3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A24" w14:textId="77777777" w:rsidR="00237811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0CA100E5" w14:textId="13476B8F" w:rsidR="00AE5533" w:rsidRPr="00164EA6" w:rsidRDefault="00AE5533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AE5533">
              <w:rPr>
                <w:rFonts w:ascii="Verdana" w:hAnsi="Verdana"/>
                <w:bCs/>
              </w:rPr>
              <w:t>AM Half Day</w:t>
            </w:r>
            <w:r>
              <w:rPr>
                <w:rFonts w:ascii="Verdana" w:hAnsi="Verdana"/>
                <w:bCs/>
              </w:rPr>
              <w:t xml:space="preserve"> </w:t>
            </w:r>
            <w:r w:rsidRPr="00AE5533">
              <w:rPr>
                <w:rFonts w:ascii="Verdana" w:hAnsi="Verdana"/>
                <w:bCs/>
                <w:sz w:val="18"/>
                <w:szCs w:val="18"/>
              </w:rPr>
              <w:t>(Students)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634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237811" w14:paraId="396AF5CA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08E" w14:textId="77777777" w:rsidR="00237811" w:rsidRPr="00164EA6" w:rsidRDefault="00237811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3A64" w14:textId="77777777" w:rsidR="00237811" w:rsidRPr="00164EA6" w:rsidRDefault="00237811" w:rsidP="00103C0C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8A27D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7A6" w14:textId="77777777" w:rsidR="00237811" w:rsidRDefault="00237811" w:rsidP="00103C0C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  <w:p w14:paraId="5FBD036B" w14:textId="77777777" w:rsidR="00237811" w:rsidRDefault="00237811" w:rsidP="00103C0C">
            <w:pPr>
              <w:pStyle w:val="Dates"/>
              <w:rPr>
                <w:rFonts w:ascii="Verdana" w:hAnsi="Verdana"/>
                <w:shd w:val="clear" w:color="auto" w:fill="FFFFFF"/>
              </w:rPr>
            </w:pPr>
          </w:p>
          <w:p w14:paraId="71391116" w14:textId="77777777" w:rsidR="00237811" w:rsidRPr="00BE5C10" w:rsidRDefault="00237811" w:rsidP="00103C0C">
            <w:pPr>
              <w:pStyle w:val="Dates"/>
              <w:rPr>
                <w:rFonts w:ascii="Verdana" w:hAnsi="Verdana" w:cs="Century Gothic"/>
                <w:bCs/>
              </w:rPr>
            </w:pPr>
            <w:hyperlink r:id="rId10" w:history="1">
              <w:r w:rsidRPr="00BE5C10">
                <w:rPr>
                  <w:rStyle w:val="Hyperlink"/>
                  <w:rFonts w:ascii="Verdana" w:hAnsi="Verdana" w:cs="Helvetica"/>
                  <w:bCs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Halloween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6471" w14:textId="77777777" w:rsidR="00237811" w:rsidRPr="00164EA6" w:rsidRDefault="00237811" w:rsidP="00103C0C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08D0" w14:textId="77777777" w:rsidR="00237811" w:rsidRPr="00164EA6" w:rsidRDefault="00237811" w:rsidP="00103C0C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CB28" w14:textId="77777777" w:rsidR="00237811" w:rsidRPr="00164EA6" w:rsidRDefault="00237811" w:rsidP="00103C0C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532" w14:textId="77777777" w:rsidR="00237811" w:rsidRPr="00164EA6" w:rsidRDefault="00237811" w:rsidP="00103C0C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237811" w14:paraId="7D4C50F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9D1" w14:textId="77777777" w:rsidR="00237811" w:rsidRPr="00164EA6" w:rsidRDefault="00237811" w:rsidP="0008383B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30C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4152" w14:textId="77777777" w:rsidR="00237811" w:rsidRPr="009C4015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B817" w14:textId="77777777" w:rsidR="00237811" w:rsidRPr="00055004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0E6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80C0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0FB4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73CA24C2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317599CD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CF12661" w14:textId="5B3E49E3" w:rsidR="00A559E7" w:rsidRDefault="00A531F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161460">
              <w:rPr>
                <w:noProof/>
              </w:rPr>
              <w:lastRenderedPageBreak/>
              <w:drawing>
                <wp:inline distT="0" distB="0" distL="0" distR="0" wp14:anchorId="6DC35432" wp14:editId="30EBA5A4">
                  <wp:extent cx="640080" cy="457200"/>
                  <wp:effectExtent l="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A5A337A" w14:textId="6ED7CD72" w:rsidR="00A559E7" w:rsidRDefault="00AE5533" w:rsidP="00AE5533">
            <w:pPr>
              <w:spacing w:line="276" w:lineRule="auto"/>
              <w:jc w:val="both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Michigan Great Lakes Virtual Academy</w:t>
            </w:r>
          </w:p>
        </w:tc>
      </w:tr>
      <w:tr w:rsidR="00A559E7" w14:paraId="6E5057D5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9A1615" w14:textId="77777777" w:rsidR="00A559E7" w:rsidRDefault="001C2240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November 20</w:t>
            </w:r>
            <w:r w:rsidR="00CF097F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237811">
              <w:rPr>
                <w:rFonts w:ascii="Verdana" w:hAnsi="Verdana" w:cs="Century Goth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A4DDE9" w14:textId="323D01EF" w:rsidR="00B10AE3" w:rsidRDefault="00B10AE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AM Half Day (Students):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November 3</w:t>
            </w:r>
            <w:r w:rsidRPr="00B10AE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</w:p>
          <w:p w14:paraId="72FA88C5" w14:textId="3C21C75A" w:rsidR="0051609A" w:rsidRDefault="0051609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Family Engagement Night - History Night: November 7</w:t>
            </w:r>
            <w:r w:rsidRPr="0051609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 </w:t>
            </w:r>
          </w:p>
          <w:p w14:paraId="70598EED" w14:textId="396BADE2" w:rsidR="00A559E7" w:rsidRDefault="00B10AE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AM Half Day (Students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&amp; Staff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):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November 22</w:t>
            </w:r>
            <w:r w:rsidRPr="00B10AE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</w:p>
          <w:p w14:paraId="3D4DD77B" w14:textId="63142F97" w:rsidR="00B10AE3" w:rsidRDefault="00B10AE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Thanksgiving Break: November 23</w:t>
            </w:r>
            <w:r w:rsidRPr="00B10AE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-24</w:t>
            </w:r>
            <w:r w:rsidRPr="00B10AE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59E7" w14:paraId="20F79249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46718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7E184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76BD5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4A0F7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401AC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510AC2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16779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237811" w14:paraId="584C343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C29A" w14:textId="77777777" w:rsidR="00237811" w:rsidRPr="001C6DF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DBF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2D05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0157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582E4F5B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2D5B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FCD0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3F83A0A0" w14:textId="796855D5" w:rsidR="00AE5533" w:rsidRPr="001C6DFF" w:rsidRDefault="00AE5533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AE5533">
              <w:rPr>
                <w:rFonts w:ascii="Verdana" w:hAnsi="Verdana"/>
                <w:bCs/>
                <w:sz w:val="20"/>
                <w:szCs w:val="20"/>
              </w:rPr>
              <w:t>AM Half Day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AE5533">
              <w:rPr>
                <w:rFonts w:ascii="Verdana" w:hAnsi="Verdana"/>
                <w:bCs/>
                <w:sz w:val="18"/>
                <w:szCs w:val="18"/>
              </w:rPr>
              <w:t>(Students)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62E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237811" w14:paraId="2A280E9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8EC" w14:textId="77777777" w:rsidR="00237811" w:rsidRPr="001C6DF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521D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075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0F5A1DE4" w14:textId="3D3D78A0" w:rsidR="00237811" w:rsidRPr="001C6DFF" w:rsidRDefault="0051609A" w:rsidP="00103C0C">
            <w:pPr>
              <w:rPr>
                <w:rFonts w:ascii="Verdana" w:hAnsi="Verdana"/>
                <w:sz w:val="32"/>
                <w:szCs w:val="32"/>
              </w:rPr>
            </w:pPr>
            <w:r w:rsidRPr="0051609A">
              <w:rPr>
                <w:rFonts w:ascii="Verdana" w:hAnsi="Verdana"/>
                <w:sz w:val="20"/>
                <w:szCs w:val="20"/>
              </w:rPr>
              <w:t>MGLVA History</w:t>
            </w:r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51609A">
              <w:rPr>
                <w:rFonts w:ascii="Verdana" w:hAnsi="Verdana"/>
                <w:sz w:val="20"/>
                <w:szCs w:val="20"/>
              </w:rPr>
              <w:t>Night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EF3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FD1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6FF7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24CF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2B97D704" w14:textId="77777777" w:rsidR="00237811" w:rsidRDefault="00237811" w:rsidP="00103C0C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  <w:p w14:paraId="7B2088AB" w14:textId="77777777" w:rsidR="00237811" w:rsidRPr="00BE5C10" w:rsidRDefault="00237811" w:rsidP="00103C0C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  <w:hyperlink r:id="rId11" w:history="1">
              <w:r w:rsidRPr="00945F67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Veterans Day</w:t>
              </w:r>
            </w:hyperlink>
          </w:p>
        </w:tc>
      </w:tr>
      <w:tr w:rsidR="00237811" w14:paraId="3502D60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F09" w14:textId="77777777" w:rsidR="00237811" w:rsidRPr="001C6DFF" w:rsidRDefault="00237811" w:rsidP="000838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FBBB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332FF825" w14:textId="77777777" w:rsidR="00237811" w:rsidRPr="001C6DFF" w:rsidRDefault="00237811" w:rsidP="00103C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7AA9" w14:textId="77777777" w:rsidR="00237811" w:rsidRPr="001C6DFF" w:rsidRDefault="00237811" w:rsidP="00103C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74DB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D46A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50F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68B5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237811" w14:paraId="522A730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296" w14:textId="77777777" w:rsidR="00237811" w:rsidRPr="001C6DF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B15D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3B234AED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F9A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5975080D" w14:textId="77777777" w:rsidR="00237811" w:rsidRPr="00786CE8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425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6675F648" w14:textId="054F195B" w:rsidR="00AE5533" w:rsidRDefault="00AE5533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AE5533">
              <w:rPr>
                <w:rFonts w:ascii="Verdana" w:hAnsi="Verdana"/>
                <w:bCs/>
                <w:sz w:val="20"/>
                <w:szCs w:val="20"/>
              </w:rPr>
              <w:t>AM Half Day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AE5533">
              <w:rPr>
                <w:rFonts w:ascii="Verdana" w:hAnsi="Verdana"/>
                <w:bCs/>
                <w:sz w:val="18"/>
                <w:szCs w:val="18"/>
              </w:rPr>
              <w:t>(</w:t>
            </w:r>
            <w:r w:rsidRPr="00AE5533">
              <w:rPr>
                <w:rFonts w:ascii="Verdana" w:hAnsi="Verdana"/>
                <w:bCs/>
                <w:sz w:val="18"/>
                <w:szCs w:val="18"/>
              </w:rPr>
              <w:t>Students &amp; Staff)</w:t>
            </w:r>
          </w:p>
          <w:p w14:paraId="3FEBAF16" w14:textId="77777777" w:rsidR="00237811" w:rsidRPr="00786CE8" w:rsidRDefault="00237811" w:rsidP="00103C0C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AB58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14C22C55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2" w:history="1">
              <w:r w:rsidRPr="00BE5C10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Thanksgiving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78CA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36C5DB43" w14:textId="5C796D87" w:rsidR="0051609A" w:rsidRPr="00BE5C10" w:rsidRDefault="0051609A" w:rsidP="00103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Thanksgiving Break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92C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237811" w14:paraId="5324033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093F" w14:textId="77777777" w:rsidR="00237811" w:rsidRPr="001C6DF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7BB9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26C6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089A471C" w14:textId="77777777" w:rsidR="00237811" w:rsidRPr="009C4015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B419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DC08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42F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82C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3332E" w14:paraId="7A99437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6C62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AF91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F77C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3786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E3AD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2F13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D3D3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14:paraId="64BDB85E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BE35B77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D56D878" w14:textId="4C9FD184" w:rsidR="00A559E7" w:rsidRDefault="00A531F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161460">
              <w:rPr>
                <w:noProof/>
              </w:rPr>
              <w:lastRenderedPageBreak/>
              <w:drawing>
                <wp:inline distT="0" distB="0" distL="0" distR="0" wp14:anchorId="14228D3D" wp14:editId="5B0AE92A">
                  <wp:extent cx="640080" cy="457200"/>
                  <wp:effectExtent l="0" t="0" r="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7BB6A21" w14:textId="20C5D249" w:rsidR="00A559E7" w:rsidRDefault="00AE553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Michigan Great Lakes Virtual Academy</w:t>
            </w:r>
          </w:p>
        </w:tc>
      </w:tr>
      <w:tr w:rsidR="00A559E7" w14:paraId="646865B8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38B826" w14:textId="77777777" w:rsidR="00A559E7" w:rsidRDefault="007F1B1D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December 20</w:t>
            </w:r>
            <w:r w:rsidR="00D83823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237811">
              <w:rPr>
                <w:rFonts w:ascii="Verdana" w:hAnsi="Verdana" w:cs="Century Goth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D0CFF3" w14:textId="3F0FE941" w:rsidR="0051609A" w:rsidRDefault="0051609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Family Engagement Night – Talent Show: December 8</w:t>
            </w:r>
            <w:r w:rsidRPr="0051609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3AB1D603" w14:textId="0BD47673" w:rsidR="00A559E7" w:rsidRDefault="00B10AE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AM Half Day (Students):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December 21</w:t>
            </w:r>
            <w:r w:rsidRPr="00B10AE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st</w:t>
            </w:r>
          </w:p>
          <w:p w14:paraId="26FD746E" w14:textId="7C3361AE" w:rsidR="00B10AE3" w:rsidRDefault="00A90D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No School/</w:t>
            </w:r>
            <w:r w:rsidR="00B10AE3">
              <w:rPr>
                <w:rFonts w:ascii="Verdana" w:hAnsi="Verdana" w:cs="Century Gothic"/>
                <w:b/>
                <w:bCs/>
                <w:sz w:val="20"/>
                <w:szCs w:val="20"/>
              </w:rPr>
              <w:t>Winter Break: December 22</w:t>
            </w:r>
            <w:r w:rsidR="00B10AE3" w:rsidRPr="00B10AE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nd</w:t>
            </w:r>
            <w:r w:rsidR="00B10AE3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January 5</w:t>
            </w:r>
            <w:r w:rsidR="00B10AE3" w:rsidRPr="00B10AE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 w:rsidR="00B10AE3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59E7" w14:paraId="67D514BC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1321C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04AD22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72CE42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5FC32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CF38F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C833B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75D0B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237811" w14:paraId="1751017A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DBB" w14:textId="77777777" w:rsidR="00237811" w:rsidRPr="00B968C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EC2E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7441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FC2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FC4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752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6BD1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237811" w14:paraId="4F2C5E8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2EA" w14:textId="77777777" w:rsidR="00237811" w:rsidRPr="00B968C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6A52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11C0B84A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A2F6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7AFA740E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423B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918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F883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263F7AB5" w14:textId="2F83C441" w:rsidR="0051609A" w:rsidRPr="0051609A" w:rsidRDefault="0051609A" w:rsidP="00103C0C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51609A">
              <w:rPr>
                <w:rFonts w:ascii="Verdana" w:hAnsi="Verdana"/>
                <w:bCs/>
                <w:sz w:val="20"/>
                <w:szCs w:val="20"/>
              </w:rPr>
              <w:t>MGLVA Talent</w:t>
            </w:r>
            <w:r w:rsidRPr="0051609A">
              <w:rPr>
                <w:rFonts w:ascii="Verdana" w:hAnsi="Verdana"/>
                <w:bCs/>
                <w:sz w:val="32"/>
                <w:szCs w:val="32"/>
              </w:rPr>
              <w:t xml:space="preserve"> </w:t>
            </w:r>
            <w:r w:rsidRPr="0051609A">
              <w:rPr>
                <w:rFonts w:ascii="Verdana" w:hAnsi="Verdana"/>
                <w:bCs/>
                <w:sz w:val="20"/>
                <w:szCs w:val="20"/>
              </w:rPr>
              <w:t>Show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3530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237811" w14:paraId="4B58DE7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1FB" w14:textId="77777777" w:rsidR="00237811" w:rsidRPr="00B968C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8D1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C81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BA4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270E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342E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985D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237811" w14:paraId="38D2CAD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0574" w14:textId="77777777" w:rsidR="00237811" w:rsidRPr="00B968C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F4C8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4A1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7243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4267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135B6303" w14:textId="6F3241D5" w:rsidR="00B10AE3" w:rsidRPr="00B968CF" w:rsidRDefault="00B10AE3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AE5533">
              <w:rPr>
                <w:rFonts w:ascii="Verdana" w:hAnsi="Verdana"/>
                <w:bCs/>
                <w:sz w:val="20"/>
                <w:szCs w:val="20"/>
              </w:rPr>
              <w:t>AM Half Day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AE5533">
              <w:rPr>
                <w:rFonts w:ascii="Verdana" w:hAnsi="Verdana"/>
                <w:bCs/>
                <w:sz w:val="18"/>
                <w:szCs w:val="18"/>
              </w:rPr>
              <w:t>(Students)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39DA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33F2286E" w14:textId="4BCA0D27" w:rsidR="00B10AE3" w:rsidRPr="00B10AE3" w:rsidRDefault="00B10AE3" w:rsidP="00103C0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Winter Break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E298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237811" w14:paraId="1197616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4FD" w14:textId="77777777" w:rsidR="00237811" w:rsidRPr="00BE5C10" w:rsidRDefault="00237811" w:rsidP="0008383B">
            <w:pPr>
              <w:rPr>
                <w:rFonts w:ascii="Verdana" w:hAnsi="Verdana"/>
                <w:sz w:val="20"/>
                <w:szCs w:val="20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8553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0A3E8976" w14:textId="689C0B87" w:rsidR="00237811" w:rsidRDefault="00B10AE3" w:rsidP="00103C0C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Winter Break</w:t>
            </w:r>
          </w:p>
          <w:p w14:paraId="1C2C3236" w14:textId="77777777" w:rsidR="00237811" w:rsidRPr="00BE5C10" w:rsidRDefault="00237811" w:rsidP="00103C0C">
            <w:pPr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Pr="00BE5C10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Christmas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4D1D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668EF9E3" w14:textId="20013006" w:rsidR="00B10AE3" w:rsidRPr="00B968CF" w:rsidRDefault="00B10AE3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Winter Break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7E0F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1615631E" w14:textId="3029020E" w:rsidR="00B10AE3" w:rsidRPr="00B968CF" w:rsidRDefault="00B10AE3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Winter Break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C4F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4D882DB8" w14:textId="1871601C" w:rsidR="00B10AE3" w:rsidRPr="00B968CF" w:rsidRDefault="00B10AE3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Winter Break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2EC4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7C4ED20B" w14:textId="097E072C" w:rsidR="00B10AE3" w:rsidRPr="00B968CF" w:rsidRDefault="00B10AE3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Winter Break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E6E7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13933650" w14:textId="77777777" w:rsidR="00237811" w:rsidRPr="009C4015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83823" w14:paraId="704A112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3536" w14:textId="77777777" w:rsidR="00D83823" w:rsidRPr="00237811" w:rsidRDefault="00237811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55AC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8777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D438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4913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4AD9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44B8" w14:textId="77777777" w:rsidR="00D83823" w:rsidRDefault="00D83823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6481A604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0797AB15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CCAC9FB" w14:textId="28C80ED0" w:rsidR="00A559E7" w:rsidRDefault="00A531F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161460">
              <w:rPr>
                <w:noProof/>
              </w:rPr>
              <w:lastRenderedPageBreak/>
              <w:drawing>
                <wp:inline distT="0" distB="0" distL="0" distR="0" wp14:anchorId="1BB36B9C" wp14:editId="2DD03D2F">
                  <wp:extent cx="640080" cy="457200"/>
                  <wp:effectExtent l="0" t="0" r="0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B39CEA" w14:textId="34CCEAF3" w:rsidR="00A559E7" w:rsidRDefault="00AE553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Michigan Great Lakes Virtual Academy</w:t>
            </w:r>
          </w:p>
        </w:tc>
      </w:tr>
      <w:tr w:rsidR="007F1B1D" w14:paraId="65544C95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8AF196" w14:textId="77777777" w:rsidR="007F1B1D" w:rsidRDefault="00D972E0" w:rsidP="000F084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January 20</w:t>
            </w:r>
            <w:r w:rsidR="00F67D7C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237811">
              <w:rPr>
                <w:rFonts w:ascii="Verdana" w:hAnsi="Verdana" w:cs="Century Goth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7EB2B4" w14:textId="77777777" w:rsidR="00B10AE3" w:rsidRDefault="00B10AE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Winter Break: December 22</w:t>
            </w:r>
            <w:r w:rsidRPr="00B10AE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January 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5</w:t>
            </w:r>
            <w:r w:rsidRPr="00B10AE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6044B9EE" w14:textId="77777777" w:rsidR="00B10AE3" w:rsidRDefault="00B10AE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Students Return from Break: January 8</w:t>
            </w:r>
            <w:r w:rsidRPr="00B10AE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</w:p>
          <w:p w14:paraId="10897CF1" w14:textId="358667C7" w:rsidR="0051609A" w:rsidRDefault="0051609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Semester Kick-off: January 8</w:t>
            </w:r>
            <w:r w:rsidRPr="0051609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-10</w:t>
            </w:r>
            <w:r w:rsidRPr="0051609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</w:p>
          <w:p w14:paraId="4235DC78" w14:textId="2B7B759A" w:rsidR="0051609A" w:rsidRDefault="0051609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First Day of HS Courses: January 11</w:t>
            </w:r>
            <w:r w:rsidRPr="0051609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</w:p>
          <w:p w14:paraId="4D62E0BB" w14:textId="65AFCB35" w:rsidR="00B10AE3" w:rsidRPr="00B10AE3" w:rsidRDefault="00B10AE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No School/MLK Day: January 15</w:t>
            </w:r>
            <w:r w:rsidRPr="00B10AE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1B1D" w14:paraId="29B96F61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0AEA7C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D288A4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D0BD24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F4E572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131851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987CFF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00047F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237811" w14:paraId="5B9709B3" w14:textId="77777777" w:rsidTr="00BE5C10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29DA7" w14:textId="77777777" w:rsidR="00237811" w:rsidRPr="00BE5C10" w:rsidRDefault="00237811" w:rsidP="00BE5C1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6D918" w14:textId="77777777" w:rsidR="00237811" w:rsidRPr="00BE5C10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E5C10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65136E38" w14:textId="45732078" w:rsidR="00237811" w:rsidRDefault="00B10AE3" w:rsidP="00103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Winter Break</w:t>
            </w:r>
          </w:p>
          <w:p w14:paraId="357847F7" w14:textId="77777777" w:rsidR="00237811" w:rsidRPr="00BE5C10" w:rsidRDefault="00237811" w:rsidP="00103C0C">
            <w:pPr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Pr="00BE5C10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New Year's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9E9A" w14:textId="77777777" w:rsidR="00237811" w:rsidRPr="00BE5C10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E5C10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226A6BEA" w14:textId="70B080F3" w:rsidR="00237811" w:rsidRPr="00BE5C10" w:rsidRDefault="00B10AE3" w:rsidP="002378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Winter Break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AE25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67BAAE0C" w14:textId="02808747" w:rsidR="00B10AE3" w:rsidRPr="00D806AD" w:rsidRDefault="00B10AE3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Winter Break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2F99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7FB3EB7B" w14:textId="47C0F4DF" w:rsidR="00B10AE3" w:rsidRPr="00D806AD" w:rsidRDefault="00B10AE3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Winter Break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CB13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345DC7D1" w14:textId="0AD4774A" w:rsidR="00B10AE3" w:rsidRPr="00D806AD" w:rsidRDefault="00B10AE3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Winter Break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79C4" w14:textId="77777777" w:rsidR="00237811" w:rsidRPr="00D806AD" w:rsidRDefault="00237811" w:rsidP="00103C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237811" w14:paraId="7F4354E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C64" w14:textId="77777777" w:rsidR="00237811" w:rsidRPr="00D806AD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358B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7396C778" w14:textId="1FCCDB33" w:rsidR="00237811" w:rsidRPr="00B10AE3" w:rsidRDefault="00B10AE3" w:rsidP="00103C0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Students Return from Break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CB7" w14:textId="77777777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EA5" w14:textId="77777777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4A6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5E600197" w14:textId="23A5B2CE" w:rsidR="0051609A" w:rsidRPr="0051609A" w:rsidRDefault="0051609A" w:rsidP="00103C0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1609A">
              <w:rPr>
                <w:rFonts w:ascii="Verdana" w:hAnsi="Verdana"/>
                <w:bCs/>
                <w:sz w:val="20"/>
                <w:szCs w:val="20"/>
              </w:rPr>
              <w:t>First Day of HS</w:t>
            </w:r>
            <w:r w:rsidRPr="0051609A">
              <w:rPr>
                <w:rFonts w:ascii="Verdana" w:hAnsi="Verdana"/>
                <w:bCs/>
                <w:sz w:val="32"/>
                <w:szCs w:val="32"/>
              </w:rPr>
              <w:t xml:space="preserve"> </w:t>
            </w:r>
            <w:r w:rsidRPr="0051609A">
              <w:rPr>
                <w:rFonts w:ascii="Verdana" w:hAnsi="Verdana"/>
                <w:bCs/>
                <w:sz w:val="20"/>
                <w:szCs w:val="20"/>
              </w:rPr>
              <w:t>Courses</w:t>
            </w:r>
          </w:p>
          <w:p w14:paraId="451403CC" w14:textId="77777777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8DBD" w14:textId="77777777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354" w14:textId="77777777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237811" w14:paraId="457536C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BF8B" w14:textId="77777777" w:rsidR="00237811" w:rsidRPr="00D806AD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2138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0F81E8AF" w14:textId="482FADEA" w:rsidR="00B10AE3" w:rsidRPr="00B10AE3" w:rsidRDefault="00B10AE3" w:rsidP="00103C0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No School</w:t>
            </w:r>
          </w:p>
          <w:p w14:paraId="6742585E" w14:textId="5E93E295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5" w:history="1">
              <w:r w:rsidRPr="00E0121C">
                <w:rPr>
                  <w:rStyle w:val="Hyperlink"/>
                  <w:rFonts w:ascii="Helvetica" w:hAnsi="Helvetic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MLK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D01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2A453DEB" w14:textId="77777777" w:rsidR="00237811" w:rsidRDefault="00237811" w:rsidP="00103C0C">
            <w:pPr>
              <w:rPr>
                <w:sz w:val="20"/>
                <w:szCs w:val="20"/>
                <w:shd w:val="clear" w:color="auto" w:fill="FFFFFF"/>
              </w:rPr>
            </w:pPr>
          </w:p>
          <w:p w14:paraId="3D653245" w14:textId="77777777" w:rsidR="00237811" w:rsidRPr="00E0121C" w:rsidRDefault="00237811" w:rsidP="00103C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48FF" w14:textId="77777777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46DD" w14:textId="77777777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593D" w14:textId="77777777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418B" w14:textId="77777777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237811" w14:paraId="45B12AC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575A" w14:textId="77777777" w:rsidR="00237811" w:rsidRPr="00D806AD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DB5B" w14:textId="77777777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CB8" w14:textId="77777777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6CF" w14:textId="77777777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F55" w14:textId="77777777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7932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474E3A6C" w14:textId="77777777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111C" w14:textId="77777777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237811" w14:paraId="32C030D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D256" w14:textId="77777777" w:rsidR="00237811" w:rsidRPr="00D806AD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F001" w14:textId="77777777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A22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52743709" w14:textId="77777777" w:rsidR="00237811" w:rsidRPr="004A3DB3" w:rsidRDefault="00237811" w:rsidP="00103C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488F" w14:textId="77777777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6C32" w14:textId="77777777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7044" w14:textId="77777777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9B9" w14:textId="77777777" w:rsidR="00237811" w:rsidRPr="00D806AD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67D41" w14:paraId="7D4F1A5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6E7" w14:textId="77777777" w:rsidR="00B67D41" w:rsidRPr="00164EA6" w:rsidRDefault="00B67D41" w:rsidP="005E5D07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3F82" w14:textId="77777777" w:rsidR="00B67D41" w:rsidRPr="00164EA6" w:rsidRDefault="00B67D41" w:rsidP="005E5D07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0B90" w14:textId="77777777" w:rsidR="00B67D41" w:rsidRPr="00164EA6" w:rsidRDefault="00B67D41" w:rsidP="005E5D0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42AC" w14:textId="77777777" w:rsidR="00B67D41" w:rsidRPr="00164EA6" w:rsidRDefault="00B67D41" w:rsidP="005E5D0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C2B" w14:textId="77777777" w:rsidR="00B67D41" w:rsidRPr="00164EA6" w:rsidRDefault="00B67D41" w:rsidP="005E5D0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37D" w14:textId="77777777" w:rsidR="00B67D41" w:rsidRPr="00164EA6" w:rsidRDefault="00B67D41" w:rsidP="005E5D0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266" w14:textId="77777777" w:rsidR="00B67D41" w:rsidRPr="00164EA6" w:rsidRDefault="00B67D41" w:rsidP="005E5D0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5EB17628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724"/>
        <w:gridCol w:w="2268"/>
        <w:gridCol w:w="1871"/>
        <w:gridCol w:w="1954"/>
        <w:gridCol w:w="1955"/>
      </w:tblGrid>
      <w:tr w:rsidR="00A559E7" w14:paraId="5150C479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90EC98D" w14:textId="2928E50C" w:rsidR="00A559E7" w:rsidRDefault="00A531F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161460">
              <w:rPr>
                <w:noProof/>
              </w:rPr>
              <w:lastRenderedPageBreak/>
              <w:drawing>
                <wp:inline distT="0" distB="0" distL="0" distR="0" wp14:anchorId="7AD70F4E" wp14:editId="397DC630">
                  <wp:extent cx="640080" cy="457200"/>
                  <wp:effectExtent l="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7570B14" w14:textId="7E442071" w:rsidR="00A559E7" w:rsidRDefault="00AE553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Michigan Great Lakes Virtual Academy</w:t>
            </w:r>
          </w:p>
        </w:tc>
      </w:tr>
      <w:tr w:rsidR="00A559E7" w14:paraId="17BD7701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E375E" w14:textId="77777777" w:rsidR="00A559E7" w:rsidRDefault="007F1B1D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February 20</w:t>
            </w:r>
            <w:r w:rsidR="00060AA4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237811">
              <w:rPr>
                <w:rFonts w:ascii="Verdana" w:hAnsi="Verdana" w:cs="Century Goth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0D0FE0" w14:textId="4B493E98" w:rsidR="0051609A" w:rsidRDefault="0051609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Family Engagement Night – Math Night: February 13</w:t>
            </w:r>
            <w:r w:rsidRPr="0051609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</w:p>
          <w:p w14:paraId="43A3DD61" w14:textId="26C9429C" w:rsidR="00A559E7" w:rsidRDefault="00A90D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Spring Count Day: February 14</w:t>
            </w:r>
            <w:r w:rsidRPr="00A90DE7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75B9B853" w14:textId="30BE69AC" w:rsidR="00A90DE7" w:rsidRDefault="00A90D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No School/Presidents’ Day: February 19th</w:t>
            </w:r>
          </w:p>
          <w:p w14:paraId="5FAB2394" w14:textId="30E339FB" w:rsidR="00A90DE7" w:rsidRPr="00A90DE7" w:rsidRDefault="00A90D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AM Half Day (Students):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February 23</w:t>
            </w:r>
            <w:r w:rsidRPr="00A90DE7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</w:p>
          <w:p w14:paraId="44EEC9B8" w14:textId="2B87E99E" w:rsidR="00A90DE7" w:rsidRDefault="00A90D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2CB5A721" w14:textId="77777777" w:rsidTr="00B10AE3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8B2F1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99608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186A6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B742C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89466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5D9D4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68774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237811" w14:paraId="56FA22A4" w14:textId="77777777" w:rsidTr="00B10AE3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507" w14:textId="77777777" w:rsidR="00237811" w:rsidRPr="001C6DF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77CA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6FF4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A8DF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CEB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6184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F3E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237811" w14:paraId="4996C356" w14:textId="77777777" w:rsidTr="00B10AE3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D49B" w14:textId="77777777" w:rsidR="00237811" w:rsidRPr="001C6DF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0EC8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EBA4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78EFDC60" w14:textId="77777777" w:rsidR="00237811" w:rsidRPr="0051609A" w:rsidRDefault="00237811" w:rsidP="00103C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3B00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26AC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CC0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DA8B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</w:tc>
      </w:tr>
      <w:tr w:rsidR="00237811" w14:paraId="35564E18" w14:textId="77777777" w:rsidTr="00B10AE3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A6F7" w14:textId="77777777" w:rsidR="00237811" w:rsidRPr="001C6DFF" w:rsidRDefault="00237811" w:rsidP="000838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1AB6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17E78ED0" w14:textId="77777777" w:rsidR="00237811" w:rsidRPr="001C6DFF" w:rsidRDefault="00237811" w:rsidP="00103C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1644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295E7B1C" w14:textId="7D2D46E5" w:rsidR="0051609A" w:rsidRPr="00452F1A" w:rsidRDefault="00452F1A" w:rsidP="00103C0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MGLVA </w:t>
            </w:r>
            <w:r w:rsidR="0051609A" w:rsidRPr="00452F1A">
              <w:rPr>
                <w:rFonts w:ascii="Verdana" w:hAnsi="Verdana"/>
                <w:bCs/>
                <w:sz w:val="20"/>
                <w:szCs w:val="20"/>
              </w:rPr>
              <w:t>Math Night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7D5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762454DE" w14:textId="2C2C6F98" w:rsidR="00237811" w:rsidRPr="00B10AE3" w:rsidRDefault="00B10AE3" w:rsidP="00103C0C">
            <w:pPr>
              <w:rPr>
                <w:rFonts w:ascii="Verdana" w:hAnsi="Verdana"/>
                <w:b/>
                <w:bCs/>
                <w:color w:val="538135" w:themeColor="accent6" w:themeShade="BF"/>
                <w:sz w:val="20"/>
                <w:szCs w:val="20"/>
                <w:shd w:val="clear" w:color="auto" w:fill="FFFFFF"/>
              </w:rPr>
            </w:pPr>
            <w:r w:rsidRPr="00B10AE3">
              <w:rPr>
                <w:rFonts w:ascii="Verdana" w:hAnsi="Verdana"/>
                <w:b/>
                <w:bCs/>
                <w:color w:val="538135" w:themeColor="accent6" w:themeShade="BF"/>
                <w:sz w:val="20"/>
                <w:szCs w:val="20"/>
                <w:shd w:val="clear" w:color="auto" w:fill="FFFFFF"/>
              </w:rPr>
              <w:t>Spring Count Day</w:t>
            </w:r>
          </w:p>
          <w:p w14:paraId="6AD8B538" w14:textId="77777777" w:rsidR="00237811" w:rsidRPr="00B10AE3" w:rsidRDefault="00237811" w:rsidP="00103C0C">
            <w:pPr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Pr="00B10AE3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Valentine's Day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6D4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2A2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AC7F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237811" w14:paraId="64B9E6D1" w14:textId="77777777" w:rsidTr="00B10AE3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ACE9" w14:textId="77777777" w:rsidR="00237811" w:rsidRPr="001C6DF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3758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4C23F67F" w14:textId="6072FEED" w:rsidR="00237811" w:rsidRPr="00B10AE3" w:rsidRDefault="00B10AE3" w:rsidP="00103C0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10AE3">
              <w:rPr>
                <w:rFonts w:ascii="Verdana" w:hAnsi="Verdana"/>
                <w:bCs/>
                <w:sz w:val="20"/>
                <w:szCs w:val="20"/>
              </w:rPr>
              <w:t>No School</w:t>
            </w:r>
          </w:p>
          <w:p w14:paraId="1AB44393" w14:textId="77777777" w:rsidR="00237811" w:rsidRPr="00237811" w:rsidRDefault="00237811" w:rsidP="00103C0C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18" w:history="1">
              <w:r w:rsidRPr="00E86D9F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Presidents' Day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254A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2B5034EB" w14:textId="77777777" w:rsidR="00237811" w:rsidRDefault="00237811" w:rsidP="00103C0C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3F0AD537" w14:textId="77777777" w:rsidR="00237811" w:rsidRPr="00E86D9F" w:rsidRDefault="00237811" w:rsidP="00103C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8183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2F5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E8C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442E6F13" w14:textId="3BA33BA2" w:rsidR="00B10AE3" w:rsidRPr="001C6DFF" w:rsidRDefault="00B10AE3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AE5533">
              <w:rPr>
                <w:rFonts w:ascii="Verdana" w:hAnsi="Verdana"/>
                <w:bCs/>
                <w:sz w:val="20"/>
                <w:szCs w:val="20"/>
              </w:rPr>
              <w:t>AM Half Day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AE5533">
              <w:rPr>
                <w:rFonts w:ascii="Verdana" w:hAnsi="Verdana"/>
                <w:bCs/>
                <w:sz w:val="18"/>
                <w:szCs w:val="18"/>
              </w:rPr>
              <w:t>(Students)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FF4C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237811" w14:paraId="79F38313" w14:textId="77777777" w:rsidTr="00B10AE3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275" w14:textId="77777777" w:rsidR="00237811" w:rsidRPr="001C6DF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EF0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78A8D6DF" w14:textId="383AA14F" w:rsidR="00A90DE7" w:rsidRPr="00A90DE7" w:rsidRDefault="00A90DE7" w:rsidP="00103C0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1716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68AA5406" w14:textId="239C24C0" w:rsidR="00237811" w:rsidRPr="009C4015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172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69664A63" w14:textId="3B78C7F7" w:rsidR="00A90DE7" w:rsidRPr="00A90DE7" w:rsidRDefault="00A90DE7" w:rsidP="00103C0C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F20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1440A8E3" w14:textId="557D1AC5" w:rsidR="00A90DE7" w:rsidRPr="001C6DFF" w:rsidRDefault="00A90DE7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B5AE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83F0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60AA4" w14:paraId="5968E5FF" w14:textId="77777777" w:rsidTr="00B10AE3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5788" w14:textId="77777777" w:rsidR="00060AA4" w:rsidRDefault="00060AA4" w:rsidP="003E67A6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B7FA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B4CF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2B84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10EA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00F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FB21" w14:textId="77777777" w:rsidR="00060AA4" w:rsidRDefault="00060AA4" w:rsidP="003E67A6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284C4CA4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4DCA8132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22503BA" w14:textId="01617A74" w:rsidR="00A559E7" w:rsidRDefault="00A531F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161460">
              <w:rPr>
                <w:noProof/>
              </w:rPr>
              <w:lastRenderedPageBreak/>
              <w:drawing>
                <wp:inline distT="0" distB="0" distL="0" distR="0" wp14:anchorId="60078A48" wp14:editId="55538D53">
                  <wp:extent cx="640080" cy="457200"/>
                  <wp:effectExtent l="0" t="0" r="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10CA95F" w14:textId="4B4A7DC8" w:rsidR="00A559E7" w:rsidRDefault="00AE553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Michigan Great Lakes Virtual Academy</w:t>
            </w:r>
          </w:p>
        </w:tc>
      </w:tr>
      <w:tr w:rsidR="00A559E7" w14:paraId="2788B7D4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CB3347" w14:textId="77777777" w:rsidR="00A559E7" w:rsidRDefault="003F0465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March</w:t>
            </w:r>
          </w:p>
          <w:p w14:paraId="4A7B1C02" w14:textId="77777777" w:rsidR="003F0465" w:rsidRDefault="00F9512F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671CF5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237811">
              <w:rPr>
                <w:rFonts w:ascii="Verdana" w:hAnsi="Verdana" w:cs="Century Goth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74F1D8" w14:textId="63535B60" w:rsidR="00452F1A" w:rsidRDefault="00452F1A" w:rsidP="00A90D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Family Engagement Night – 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Reading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Night: 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March 12</w:t>
            </w:r>
            <w:r w:rsidRPr="00452F1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</w:p>
          <w:p w14:paraId="310B8EBB" w14:textId="7232E480" w:rsidR="00A90DE7" w:rsidRDefault="00A90DE7" w:rsidP="00A90D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AM Half Day (Students): 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March 15</w:t>
            </w:r>
            <w:r w:rsidRPr="00A90DE7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3A63ABAE" w14:textId="705800AB" w:rsidR="00A90DE7" w:rsidRDefault="00A90DE7" w:rsidP="00A90D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No School/Spring Break: March 25</w:t>
            </w:r>
            <w:r w:rsidRPr="00A90DE7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-April 1</w:t>
            </w:r>
            <w:r w:rsidRPr="00A90DE7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st</w:t>
            </w:r>
          </w:p>
          <w:p w14:paraId="60164C0A" w14:textId="77777777" w:rsidR="00A90DE7" w:rsidRPr="00A90DE7" w:rsidRDefault="00A90DE7" w:rsidP="00A90D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</w:pPr>
          </w:p>
          <w:p w14:paraId="6FEE643F" w14:textId="4DC930D8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3D3D9785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010C1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38D00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916CF2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0D2F92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E6BB9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B7A1F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CD623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237811" w14:paraId="69503C4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45A" w14:textId="77777777" w:rsidR="00237811" w:rsidRPr="001C6DF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523" w14:textId="77777777" w:rsidR="00237811" w:rsidRPr="001C6DF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DAF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6E5E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E40B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E89" w14:textId="77777777" w:rsidR="00A90DE7" w:rsidRPr="00A90DE7" w:rsidRDefault="00237811" w:rsidP="00A90DE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6932FF2" w14:textId="3C4B1915" w:rsidR="00237811" w:rsidRPr="001C6DFF" w:rsidRDefault="00237811" w:rsidP="00A90D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285D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237811" w14:paraId="38FA8C4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FDA8" w14:textId="77777777" w:rsidR="00237811" w:rsidRPr="001C6DF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0AA" w14:textId="77777777" w:rsidR="00237811" w:rsidRPr="00237811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9F0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E2A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599089CB" w14:textId="77777777" w:rsidR="00237811" w:rsidRPr="001C6DFF" w:rsidRDefault="00237811" w:rsidP="00103C0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4DA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BC73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45AC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237811" w14:paraId="47D30E3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8EB5" w14:textId="77777777" w:rsidR="00237811" w:rsidRPr="00237811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80E" w14:textId="77777777" w:rsidR="00237811" w:rsidRPr="00237811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620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53DAC00C" w14:textId="7C8381D3" w:rsidR="00237811" w:rsidRPr="00452F1A" w:rsidRDefault="00452F1A" w:rsidP="00103C0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52F1A">
              <w:rPr>
                <w:rFonts w:ascii="Verdana" w:hAnsi="Verdana"/>
                <w:bCs/>
                <w:sz w:val="20"/>
                <w:szCs w:val="20"/>
              </w:rPr>
              <w:t>MGLVA Reading Night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11B" w14:textId="77777777" w:rsidR="00237811" w:rsidRPr="001C6DFF" w:rsidRDefault="00237811" w:rsidP="00103C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0CFF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7B8D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62A7515A" w14:textId="5A20C8B5" w:rsidR="00A90DE7" w:rsidRPr="001C6DFF" w:rsidRDefault="00A90DE7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AE5533">
              <w:rPr>
                <w:rFonts w:ascii="Verdana" w:hAnsi="Verdana"/>
                <w:bCs/>
                <w:sz w:val="20"/>
                <w:szCs w:val="20"/>
              </w:rPr>
              <w:t>AM Half Day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AE5533">
              <w:rPr>
                <w:rFonts w:ascii="Verdana" w:hAnsi="Verdana"/>
                <w:bCs/>
                <w:sz w:val="18"/>
                <w:szCs w:val="18"/>
              </w:rPr>
              <w:t>(Students)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4CF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237811" w14:paraId="1CC89A8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4096" w14:textId="77777777" w:rsidR="00237811" w:rsidRPr="001C6DF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8B9" w14:textId="77777777" w:rsidR="00237811" w:rsidRPr="001C6DF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5DD1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5E5A083F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3353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45ECDA35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20A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0ADA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980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237811" w14:paraId="3D3433B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D97" w14:textId="77777777" w:rsidR="00237811" w:rsidRPr="001C6DF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413" w14:textId="77777777" w:rsidR="00237811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3B9567F1" w14:textId="77777777" w:rsidR="00A90DE7" w:rsidRPr="00A90DE7" w:rsidRDefault="00A90DE7" w:rsidP="00A90DE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F96DCF" w14:textId="6DC156A0" w:rsidR="00A90DE7" w:rsidRPr="009C4015" w:rsidRDefault="00A90DE7" w:rsidP="00A90D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A90DE7">
              <w:rPr>
                <w:rFonts w:ascii="Verdana" w:hAnsi="Verdana"/>
                <w:bCs/>
                <w:sz w:val="20"/>
                <w:szCs w:val="20"/>
              </w:rPr>
              <w:t>Spring Break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B0A2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5273F797" w14:textId="77777777" w:rsidR="00A90DE7" w:rsidRPr="00A90DE7" w:rsidRDefault="00A90DE7" w:rsidP="00A90DE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9F683E0" w14:textId="45EE334C" w:rsidR="00A90DE7" w:rsidRPr="001C6DFF" w:rsidRDefault="00A90DE7" w:rsidP="00A90D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A90DE7">
              <w:rPr>
                <w:rFonts w:ascii="Verdana" w:hAnsi="Verdana"/>
                <w:bCs/>
                <w:sz w:val="20"/>
                <w:szCs w:val="20"/>
              </w:rPr>
              <w:t>Spring Break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14F2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7DF35196" w14:textId="77777777" w:rsidR="00A90DE7" w:rsidRPr="00A90DE7" w:rsidRDefault="00A90DE7" w:rsidP="00A90DE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C81E321" w14:textId="7A8DD735" w:rsidR="00A90DE7" w:rsidRDefault="00A90DE7" w:rsidP="00A90D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A90DE7">
              <w:rPr>
                <w:rFonts w:ascii="Verdana" w:hAnsi="Verdana"/>
                <w:bCs/>
                <w:sz w:val="20"/>
                <w:szCs w:val="20"/>
              </w:rPr>
              <w:t>Spring Break</w:t>
            </w:r>
          </w:p>
          <w:p w14:paraId="3FE66952" w14:textId="77777777" w:rsidR="00237811" w:rsidRPr="009C4015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C1A1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00602F3C" w14:textId="77777777" w:rsidR="00A90DE7" w:rsidRPr="00A90DE7" w:rsidRDefault="00A90DE7" w:rsidP="00A90DE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634DBA" w14:textId="0500B9F0" w:rsidR="00A90DE7" w:rsidRPr="001C6DFF" w:rsidRDefault="00A90DE7" w:rsidP="00A90D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A90DE7">
              <w:rPr>
                <w:rFonts w:ascii="Verdana" w:hAnsi="Verdana"/>
                <w:bCs/>
                <w:sz w:val="20"/>
                <w:szCs w:val="20"/>
              </w:rPr>
              <w:t>Spring Break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D4F4" w14:textId="513DE22D" w:rsidR="00A90DE7" w:rsidRPr="00A90DE7" w:rsidRDefault="00237811" w:rsidP="00A90DE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7D3A90D8" w14:textId="309B4F4C" w:rsidR="00237811" w:rsidRDefault="00A90DE7" w:rsidP="00A90D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90DE7">
              <w:rPr>
                <w:rFonts w:ascii="Verdana" w:hAnsi="Verdana"/>
                <w:bCs/>
                <w:sz w:val="20"/>
                <w:szCs w:val="20"/>
              </w:rPr>
              <w:t>Spring Break</w:t>
            </w:r>
          </w:p>
          <w:p w14:paraId="4AD3BC88" w14:textId="77777777" w:rsidR="00237811" w:rsidRPr="00237811" w:rsidRDefault="00237811" w:rsidP="00103C0C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19" w:history="1">
              <w:r w:rsidRPr="00CB5B04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Good Friday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963B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</w:tr>
      <w:tr w:rsidR="00671CF5" w14:paraId="22B0B44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A79" w14:textId="77777777" w:rsidR="00671CF5" w:rsidRDefault="00237811" w:rsidP="003E67A6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31</w:t>
            </w:r>
          </w:p>
          <w:p w14:paraId="7828C061" w14:textId="77777777" w:rsidR="00237811" w:rsidRDefault="00237811" w:rsidP="003E67A6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  <w:p w14:paraId="4E6953EE" w14:textId="77777777" w:rsidR="00237811" w:rsidRPr="00237811" w:rsidRDefault="00237811" w:rsidP="003E67A6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hyperlink r:id="rId20" w:history="1">
              <w:r w:rsidRPr="00E86D9F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Easter Sunday</w:t>
              </w:r>
            </w:hyperlink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B3B1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6C28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3916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D2E4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CC3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6B4" w14:textId="77777777" w:rsidR="00671CF5" w:rsidRDefault="00671CF5" w:rsidP="003E67A6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700087FA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CD2C918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F6D8043" w14:textId="5B2F9262" w:rsidR="00A559E7" w:rsidRDefault="00A531F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161460">
              <w:rPr>
                <w:noProof/>
              </w:rPr>
              <w:lastRenderedPageBreak/>
              <w:drawing>
                <wp:inline distT="0" distB="0" distL="0" distR="0" wp14:anchorId="2B9A834C" wp14:editId="5B72B8FC">
                  <wp:extent cx="640080" cy="457200"/>
                  <wp:effectExtent l="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6DE64EF" w14:textId="36038D43" w:rsidR="00A559E7" w:rsidRDefault="00AE553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Michigan Great Lakes Virtual Academy</w:t>
            </w:r>
          </w:p>
        </w:tc>
      </w:tr>
      <w:tr w:rsidR="00A559E7" w14:paraId="241318A8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794DE5" w14:textId="77777777" w:rsidR="00023EC1" w:rsidRDefault="00023EC1" w:rsidP="00023EC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April </w:t>
            </w:r>
          </w:p>
          <w:p w14:paraId="11AE4288" w14:textId="77777777" w:rsidR="00A559E7" w:rsidRDefault="00023EC1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D7114C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237811">
              <w:rPr>
                <w:rFonts w:ascii="Verdana" w:hAnsi="Verdana" w:cs="Century Goth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FCD731" w14:textId="47F31D49" w:rsidR="00A90DE7" w:rsidRDefault="00A90DE7" w:rsidP="00A90D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Students Return from Break: </w:t>
            </w:r>
            <w:r w:rsidR="00452F1A">
              <w:rPr>
                <w:rFonts w:ascii="Verdana" w:hAnsi="Verdana" w:cs="Century Gothic"/>
                <w:b/>
                <w:bCs/>
                <w:sz w:val="20"/>
                <w:szCs w:val="20"/>
              </w:rPr>
              <w:t>April 2</w:t>
            </w:r>
            <w:r w:rsidR="00452F1A" w:rsidRPr="00452F1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nd</w:t>
            </w:r>
            <w:r w:rsidR="00452F1A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</w:p>
          <w:p w14:paraId="7713755C" w14:textId="309059A5" w:rsidR="00452F1A" w:rsidRDefault="00452F1A" w:rsidP="00A90D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STAR360 Testing Window: April 1</w:t>
            </w:r>
            <w:r w:rsidRPr="00452F1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June 7</w:t>
            </w:r>
            <w:r w:rsidRPr="00452F1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653B03F1" w14:textId="113AB7A4" w:rsidR="00A559E7" w:rsidRDefault="00452F1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State Testing Window: April 8</w:t>
            </w:r>
            <w:r w:rsidRPr="00452F1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May 3</w:t>
            </w:r>
            <w:r w:rsidRPr="00452F1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59E7" w14:paraId="5F4702FC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A5B24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B5586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0D8F5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408BF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4665A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B5EF1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A1124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237811" w14:paraId="5095790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6B8B" w14:textId="77777777" w:rsidR="00237811" w:rsidRPr="00164EA6" w:rsidRDefault="00237811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71F5" w14:textId="77777777" w:rsidR="00237811" w:rsidRDefault="00237811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2EBAA749" w14:textId="77777777" w:rsidR="00A90DE7" w:rsidRPr="00A90DE7" w:rsidRDefault="00A90DE7" w:rsidP="00A90DE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0C7FD9" w14:textId="49B068EC" w:rsidR="00A90DE7" w:rsidRPr="00164EA6" w:rsidRDefault="00A90DE7" w:rsidP="00A90D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A90DE7">
              <w:rPr>
                <w:rFonts w:ascii="Verdana" w:hAnsi="Verdana"/>
                <w:bCs/>
              </w:rPr>
              <w:t>Spring Break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2423" w14:textId="77777777" w:rsidR="00237811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46918531" w14:textId="1C443686" w:rsidR="00A90DE7" w:rsidRPr="00164EA6" w:rsidRDefault="00A90DE7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Cs/>
              </w:rPr>
              <w:t>Students Return from Break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F14" w14:textId="77777777" w:rsidR="00237811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0510C9C9" w14:textId="77777777" w:rsidR="00237811" w:rsidRPr="009C4015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DD7D" w14:textId="77777777" w:rsidR="00237811" w:rsidRPr="00055004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EA77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9FE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237811" w14:paraId="19AA8B6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77B0" w14:textId="77777777" w:rsidR="00237811" w:rsidRPr="00164EA6" w:rsidRDefault="00237811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F12" w14:textId="77777777" w:rsidR="00237811" w:rsidRDefault="00237811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0CF0CED4" w14:textId="77777777" w:rsidR="00452F1A" w:rsidRPr="00452F1A" w:rsidRDefault="00452F1A" w:rsidP="0008383B">
            <w:pPr>
              <w:pStyle w:val="Dates"/>
              <w:rPr>
                <w:rFonts w:ascii="Verdana" w:hAnsi="Verdana"/>
                <w:b/>
              </w:rPr>
            </w:pPr>
          </w:p>
          <w:p w14:paraId="7D69427F" w14:textId="071BF1D2" w:rsidR="00452F1A" w:rsidRPr="009C4015" w:rsidRDefault="00452F1A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A90DE7">
              <w:rPr>
                <w:rFonts w:ascii="Verdana" w:hAnsi="Verdana"/>
                <w:bCs/>
              </w:rPr>
              <w:t>HS State Testing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FEBE" w14:textId="77777777" w:rsidR="00237811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413D5217" w14:textId="77777777" w:rsidR="00452F1A" w:rsidRPr="00452F1A" w:rsidRDefault="00452F1A" w:rsidP="00452F1A">
            <w:pPr>
              <w:pStyle w:val="Dates"/>
              <w:rPr>
                <w:rFonts w:ascii="Verdana" w:hAnsi="Verdana"/>
                <w:b/>
              </w:rPr>
            </w:pPr>
          </w:p>
          <w:p w14:paraId="5D091A28" w14:textId="688302DC" w:rsidR="00452F1A" w:rsidRDefault="00452F1A" w:rsidP="00452F1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A90DE7">
              <w:rPr>
                <w:rFonts w:ascii="Verdana" w:hAnsi="Verdana"/>
                <w:bCs/>
              </w:rPr>
              <w:t>HS State Testing</w:t>
            </w:r>
          </w:p>
          <w:p w14:paraId="21C19B90" w14:textId="77777777" w:rsidR="00237811" w:rsidRDefault="00237811" w:rsidP="00103C0C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1B79A34E" w14:textId="77777777" w:rsidR="00237811" w:rsidRPr="00E86D9F" w:rsidRDefault="00237811" w:rsidP="00103C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20DF" w14:textId="71F8C647" w:rsidR="00A90DE7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1BD22E83" w14:textId="77777777" w:rsidR="00452F1A" w:rsidRDefault="00452F1A" w:rsidP="00103C0C">
            <w:pPr>
              <w:pStyle w:val="Dates"/>
              <w:rPr>
                <w:rFonts w:ascii="Verdana" w:hAnsi="Verdana"/>
                <w:bCs/>
              </w:rPr>
            </w:pPr>
          </w:p>
          <w:p w14:paraId="247A9F76" w14:textId="06EF0CFE" w:rsidR="00A90DE7" w:rsidRPr="00A90DE7" w:rsidRDefault="00A90DE7" w:rsidP="00103C0C">
            <w:pPr>
              <w:pStyle w:val="Dates"/>
              <w:rPr>
                <w:rFonts w:ascii="Verdana" w:hAnsi="Verdana"/>
                <w:bCs/>
              </w:rPr>
            </w:pPr>
            <w:r w:rsidRPr="00A90DE7">
              <w:rPr>
                <w:rFonts w:ascii="Verdana" w:hAnsi="Verdana"/>
                <w:bCs/>
              </w:rPr>
              <w:t>HS State Testing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8C1" w14:textId="77777777" w:rsidR="00237811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1BAFB716" w14:textId="77777777" w:rsidR="00452F1A" w:rsidRDefault="00452F1A" w:rsidP="00A90DE7">
            <w:pPr>
              <w:pStyle w:val="Dates"/>
              <w:rPr>
                <w:rFonts w:ascii="Verdana" w:hAnsi="Verdana"/>
                <w:bCs/>
              </w:rPr>
            </w:pPr>
          </w:p>
          <w:p w14:paraId="26BE39AD" w14:textId="694F20F1" w:rsidR="00A90DE7" w:rsidRPr="00A90DE7" w:rsidRDefault="00A90DE7" w:rsidP="00A90DE7">
            <w:pPr>
              <w:pStyle w:val="Dates"/>
              <w:rPr>
                <w:rFonts w:ascii="Verdana" w:hAnsi="Verdana"/>
                <w:bCs/>
              </w:rPr>
            </w:pPr>
            <w:r w:rsidRPr="00A90DE7">
              <w:rPr>
                <w:rFonts w:ascii="Verdana" w:hAnsi="Verdana"/>
                <w:bCs/>
              </w:rPr>
              <w:t>HS State Testing</w:t>
            </w:r>
          </w:p>
          <w:p w14:paraId="0F442738" w14:textId="77777777" w:rsidR="00A90DE7" w:rsidRPr="00164EA6" w:rsidRDefault="00A90DE7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F0F3" w14:textId="77777777" w:rsidR="00237811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6B1030F8" w14:textId="77777777" w:rsidR="00452F1A" w:rsidRDefault="00452F1A" w:rsidP="00A90DE7">
            <w:pPr>
              <w:pStyle w:val="Dates"/>
              <w:rPr>
                <w:rFonts w:ascii="Verdana" w:hAnsi="Verdana"/>
                <w:bCs/>
              </w:rPr>
            </w:pPr>
          </w:p>
          <w:p w14:paraId="15134FC7" w14:textId="14A3CD85" w:rsidR="00A90DE7" w:rsidRPr="00A90DE7" w:rsidRDefault="00A90DE7" w:rsidP="00A90DE7">
            <w:pPr>
              <w:pStyle w:val="Dates"/>
              <w:rPr>
                <w:rFonts w:ascii="Verdana" w:hAnsi="Verdana"/>
                <w:bCs/>
              </w:rPr>
            </w:pPr>
            <w:r w:rsidRPr="00A90DE7">
              <w:rPr>
                <w:rFonts w:ascii="Verdana" w:hAnsi="Verdana"/>
                <w:bCs/>
              </w:rPr>
              <w:t>HS State Testing</w:t>
            </w:r>
          </w:p>
          <w:p w14:paraId="44A14F68" w14:textId="77777777" w:rsidR="00A90DE7" w:rsidRPr="00164EA6" w:rsidRDefault="00A90DE7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2E3B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237811" w14:paraId="39FEC2C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3BD7" w14:textId="77777777" w:rsidR="00237811" w:rsidRPr="00237811" w:rsidRDefault="00237811" w:rsidP="00237811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9001" w14:textId="77777777" w:rsidR="00237811" w:rsidRPr="00164EA6" w:rsidRDefault="00237811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5B98" w14:textId="77777777" w:rsidR="00237811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3DE198E8" w14:textId="77777777" w:rsidR="00237811" w:rsidRPr="00164EA6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C917" w14:textId="77777777" w:rsidR="00237811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16362271" w14:textId="77777777" w:rsidR="00237811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21" w:history="1"/>
          </w:p>
          <w:p w14:paraId="35D40D89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C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30C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C043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237811" w14:paraId="78AD840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159D" w14:textId="77777777" w:rsidR="00237811" w:rsidRPr="00164EA6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2E63" w14:textId="77777777" w:rsidR="00237811" w:rsidRPr="00164EA6" w:rsidRDefault="00237811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334E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8AC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DE50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7841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39D" w14:textId="77777777" w:rsidR="00237811" w:rsidRPr="00164EA6" w:rsidRDefault="00237811" w:rsidP="00103C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237811" w14:paraId="16BE7DA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B78B" w14:textId="77777777" w:rsidR="00237811" w:rsidRPr="00164EA6" w:rsidRDefault="00237811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F8F" w14:textId="77777777" w:rsidR="00237811" w:rsidRPr="00164EA6" w:rsidRDefault="00237811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C668" w14:textId="77777777" w:rsidR="00237811" w:rsidRPr="00164EA6" w:rsidRDefault="00237811" w:rsidP="00103C0C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8A27D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02" w14:textId="77777777" w:rsidR="00237811" w:rsidRDefault="00237811" w:rsidP="00103C0C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14:paraId="55A37487" w14:textId="77777777" w:rsidR="00237811" w:rsidRPr="00164EA6" w:rsidRDefault="00237811" w:rsidP="00103C0C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40F9" w14:textId="77777777" w:rsidR="00237811" w:rsidRPr="00164EA6" w:rsidRDefault="00237811" w:rsidP="00103C0C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79CE" w14:textId="77777777" w:rsidR="00237811" w:rsidRPr="00164EA6" w:rsidRDefault="00237811" w:rsidP="00103C0C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BCAA" w14:textId="77777777" w:rsidR="00237811" w:rsidRPr="00164EA6" w:rsidRDefault="00237811" w:rsidP="00103C0C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0F084C" w14:paraId="7964993A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5CD7" w14:textId="77777777" w:rsidR="000F084C" w:rsidRPr="00164EA6" w:rsidRDefault="000F084C" w:rsidP="0008383B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7088" w14:textId="77777777" w:rsidR="000F084C" w:rsidRPr="00164EA6" w:rsidRDefault="000F084C" w:rsidP="0008383B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5BD" w14:textId="77777777" w:rsidR="000F084C" w:rsidRPr="00164EA6" w:rsidRDefault="000F084C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0F74" w14:textId="77777777" w:rsidR="000F084C" w:rsidRPr="00164EA6" w:rsidRDefault="000F084C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AD09" w14:textId="77777777" w:rsidR="000F084C" w:rsidRPr="00164EA6" w:rsidRDefault="000F084C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E838" w14:textId="77777777" w:rsidR="000F084C" w:rsidRPr="00164EA6" w:rsidRDefault="000F084C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7DCB" w14:textId="77777777" w:rsidR="000F084C" w:rsidRPr="00164EA6" w:rsidRDefault="000F084C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23574706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44"/>
        <w:gridCol w:w="1811"/>
      </w:tblGrid>
      <w:tr w:rsidR="00A559E7" w14:paraId="78BBD6E2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64C7BE2" w14:textId="677025AD" w:rsidR="00A559E7" w:rsidRDefault="00A531F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161460">
              <w:rPr>
                <w:noProof/>
              </w:rPr>
              <w:lastRenderedPageBreak/>
              <w:drawing>
                <wp:inline distT="0" distB="0" distL="0" distR="0" wp14:anchorId="463B9830" wp14:editId="0ED6F48B">
                  <wp:extent cx="640080" cy="457200"/>
                  <wp:effectExtent l="0" t="0" r="0" b="0"/>
                  <wp:docPr id="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F396A9D" w14:textId="13BD5846" w:rsidR="00A559E7" w:rsidRDefault="00AE553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Michigan Great Lakes Virtual Academy</w:t>
            </w:r>
          </w:p>
        </w:tc>
      </w:tr>
      <w:tr w:rsidR="00A559E7" w14:paraId="4E06E050" w14:textId="77777777" w:rsidTr="000467C1">
        <w:trPr>
          <w:trHeight w:hRule="exact" w:val="1571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2F91BD" w14:textId="77777777" w:rsidR="00A559E7" w:rsidRDefault="00362E7D" w:rsidP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May</w:t>
            </w:r>
          </w:p>
          <w:p w14:paraId="10F6E065" w14:textId="77777777" w:rsidR="00362E7D" w:rsidRDefault="00851C46" w:rsidP="00CF600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1D607B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CF600A">
              <w:rPr>
                <w:rFonts w:ascii="Verdana" w:hAnsi="Verdana" w:cs="Century Goth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907440" w14:textId="2D55DCAB" w:rsidR="00452F1A" w:rsidRPr="000467C1" w:rsidRDefault="00452F1A" w:rsidP="00452F1A">
            <w:pPr>
              <w:spacing w:line="276" w:lineRule="auto"/>
              <w:rPr>
                <w:rFonts w:ascii="Verdana" w:hAnsi="Verdana" w:cs="Century Gothic"/>
                <w:b/>
                <w:bCs/>
                <w:sz w:val="18"/>
                <w:szCs w:val="18"/>
              </w:rPr>
            </w:pP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</w:rPr>
              <w:t>Junior/Senior Prom: May 10</w:t>
            </w: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  <w:vertAlign w:val="superscript"/>
              </w:rPr>
              <w:t>th</w:t>
            </w: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</w:rPr>
              <w:t xml:space="preserve"> (East Side) &amp; May 17</w:t>
            </w: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  <w:vertAlign w:val="superscript"/>
              </w:rPr>
              <w:t>th</w:t>
            </w: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</w:rPr>
              <w:t xml:space="preserve"> (West Side)</w:t>
            </w:r>
          </w:p>
          <w:p w14:paraId="6ACE11D1" w14:textId="5AED324D" w:rsidR="000467C1" w:rsidRPr="000467C1" w:rsidRDefault="000467C1" w:rsidP="00452F1A">
            <w:pPr>
              <w:spacing w:line="276" w:lineRule="auto"/>
              <w:rPr>
                <w:rFonts w:ascii="Verdana" w:hAnsi="Verdana" w:cs="Century Gothic"/>
                <w:b/>
                <w:bCs/>
                <w:sz w:val="18"/>
                <w:szCs w:val="18"/>
              </w:rPr>
            </w:pP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</w:rPr>
              <w:t xml:space="preserve">Family Engagement Night – </w:t>
            </w: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</w:rPr>
              <w:t>Science</w:t>
            </w: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</w:rPr>
              <w:t xml:space="preserve"> Night: </w:t>
            </w: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</w:rPr>
              <w:t>May 14</w:t>
            </w: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  <w:vertAlign w:val="superscript"/>
              </w:rPr>
              <w:t>th</w:t>
            </w: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</w:rPr>
              <w:t xml:space="preserve"> </w:t>
            </w: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</w:rPr>
              <w:t xml:space="preserve">  </w:t>
            </w:r>
          </w:p>
          <w:p w14:paraId="3C1BF179" w14:textId="5D87977B" w:rsidR="00452F1A" w:rsidRPr="000467C1" w:rsidRDefault="00452F1A" w:rsidP="00452F1A">
            <w:pPr>
              <w:spacing w:line="276" w:lineRule="auto"/>
              <w:rPr>
                <w:rFonts w:ascii="Verdana" w:hAnsi="Verdana" w:cs="Century Gothic"/>
                <w:b/>
                <w:bCs/>
                <w:sz w:val="18"/>
                <w:szCs w:val="18"/>
              </w:rPr>
            </w:pP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</w:rPr>
              <w:t xml:space="preserve">Last Day for </w:t>
            </w:r>
            <w:r w:rsidR="000467C1" w:rsidRPr="000467C1">
              <w:rPr>
                <w:rFonts w:ascii="Verdana" w:hAnsi="Verdana" w:cs="Century Gothic"/>
                <w:b/>
                <w:bCs/>
                <w:sz w:val="18"/>
                <w:szCs w:val="18"/>
              </w:rPr>
              <w:t xml:space="preserve">Graduating </w:t>
            </w: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</w:rPr>
              <w:t>Seniors: May 16</w:t>
            </w: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  <w:vertAlign w:val="superscript"/>
              </w:rPr>
              <w:t>th</w:t>
            </w: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</w:rPr>
              <w:t xml:space="preserve"> </w:t>
            </w:r>
          </w:p>
          <w:p w14:paraId="50A7B46F" w14:textId="5738E0FB" w:rsidR="00452F1A" w:rsidRPr="000467C1" w:rsidRDefault="00452F1A" w:rsidP="00452F1A">
            <w:pPr>
              <w:spacing w:line="276" w:lineRule="auto"/>
              <w:rPr>
                <w:rFonts w:ascii="Verdana" w:hAnsi="Verdana" w:cs="Century Gothic"/>
                <w:b/>
                <w:bCs/>
                <w:sz w:val="18"/>
                <w:szCs w:val="18"/>
              </w:rPr>
            </w:pP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</w:rPr>
              <w:t xml:space="preserve">AM Half Day (Students): </w:t>
            </w: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</w:rPr>
              <w:t>May 24</w:t>
            </w: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  <w:vertAlign w:val="superscript"/>
              </w:rPr>
              <w:t>th</w:t>
            </w:r>
          </w:p>
          <w:p w14:paraId="62801358" w14:textId="3594832B" w:rsidR="00452F1A" w:rsidRPr="000467C1" w:rsidRDefault="00452F1A" w:rsidP="00452F1A">
            <w:pPr>
              <w:spacing w:line="276" w:lineRule="auto"/>
              <w:rPr>
                <w:rFonts w:ascii="Verdana" w:hAnsi="Verdana" w:cs="Century Gothic"/>
                <w:b/>
                <w:bCs/>
                <w:sz w:val="18"/>
                <w:szCs w:val="18"/>
              </w:rPr>
            </w:pP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</w:rPr>
              <w:t>No School/Memorial Day: May 2</w:t>
            </w:r>
            <w:r w:rsidR="000467C1" w:rsidRPr="000467C1">
              <w:rPr>
                <w:rFonts w:ascii="Verdana" w:hAnsi="Verdana" w:cs="Century Gothic"/>
                <w:b/>
                <w:bCs/>
                <w:sz w:val="18"/>
                <w:szCs w:val="18"/>
              </w:rPr>
              <w:t>7th</w:t>
            </w:r>
          </w:p>
          <w:p w14:paraId="6A0B4946" w14:textId="6F8AA442" w:rsidR="00A559E7" w:rsidRPr="000467C1" w:rsidRDefault="000467C1">
            <w:pPr>
              <w:spacing w:line="276" w:lineRule="auto"/>
              <w:rPr>
                <w:rFonts w:ascii="Verdana" w:hAnsi="Verdana" w:cs="Century Gothic"/>
                <w:b/>
                <w:bCs/>
                <w:sz w:val="18"/>
                <w:szCs w:val="18"/>
              </w:rPr>
            </w:pP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</w:rPr>
              <w:t>HS Exams: May 29</w:t>
            </w: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  <w:vertAlign w:val="superscript"/>
              </w:rPr>
              <w:t>th</w:t>
            </w: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</w:rPr>
              <w:t xml:space="preserve"> – June 6</w:t>
            </w: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  <w:vertAlign w:val="superscript"/>
              </w:rPr>
              <w:t>th</w:t>
            </w:r>
            <w:r w:rsidRPr="000467C1">
              <w:rPr>
                <w:rFonts w:ascii="Verdana" w:hAnsi="Verdana" w:cs="Century Gothic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559E7" w14:paraId="25313FCF" w14:textId="77777777" w:rsidTr="00452F1A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D84DC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2BC62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5D5BF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9E33D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3713B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FC738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E8DB4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CF600A" w14:paraId="3BBE88B0" w14:textId="77777777" w:rsidTr="00452F1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C31" w14:textId="77777777" w:rsidR="00CF600A" w:rsidRPr="001C6DFF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565" w14:textId="77777777" w:rsidR="00CF600A" w:rsidRPr="001C6DFF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541" w14:textId="77777777" w:rsidR="00CF600A" w:rsidRPr="001C6DF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65FA" w14:textId="77777777" w:rsidR="00CF600A" w:rsidRPr="001C6DF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31FC2015" w14:textId="77777777" w:rsidR="00CF600A" w:rsidRPr="001C6DF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DA3" w14:textId="77777777" w:rsidR="00CF600A" w:rsidRPr="001C6DF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F0C" w14:textId="77777777" w:rsidR="00CF600A" w:rsidRPr="001C6DF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E81E" w14:textId="77777777" w:rsidR="00CF600A" w:rsidRPr="001C6DF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CF600A" w14:paraId="3ADCDBE7" w14:textId="77777777" w:rsidTr="00452F1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8DD9" w14:textId="77777777" w:rsidR="00CF600A" w:rsidRPr="00CF600A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835D" w14:textId="77777777" w:rsidR="00CF600A" w:rsidRPr="001C6DFF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7635" w14:textId="77777777" w:rsidR="00CF600A" w:rsidRPr="001C6DF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7813868C" w14:textId="77777777" w:rsidR="00CF600A" w:rsidRPr="001C6DFF" w:rsidRDefault="00CF600A" w:rsidP="00103C0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AB03" w14:textId="77777777" w:rsidR="00CF600A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2D365933" w14:textId="77777777" w:rsidR="00CF600A" w:rsidRPr="001C6DF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BB78" w14:textId="77777777" w:rsidR="00CF600A" w:rsidRPr="001C6DF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E292" w14:textId="77777777" w:rsidR="00CF600A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7F0C9812" w14:textId="551AA08D" w:rsidR="00452F1A" w:rsidRPr="00452F1A" w:rsidRDefault="00452F1A" w:rsidP="00103C0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52F1A">
              <w:rPr>
                <w:rFonts w:ascii="Verdana" w:hAnsi="Verdana"/>
                <w:bCs/>
                <w:sz w:val="20"/>
                <w:szCs w:val="20"/>
              </w:rPr>
              <w:t>Junior/Senior Prom (East Side)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F48F" w14:textId="77777777" w:rsidR="00CF600A" w:rsidRPr="001C6DF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</w:tr>
      <w:tr w:rsidR="00CF600A" w14:paraId="0D30B380" w14:textId="77777777" w:rsidTr="00452F1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1179" w14:textId="77777777" w:rsidR="00CF600A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32C41FA8" w14:textId="77777777" w:rsidR="00CF600A" w:rsidRPr="00CF600A" w:rsidRDefault="00CF600A" w:rsidP="0008383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8FF3B90" w14:textId="77777777" w:rsidR="00CF600A" w:rsidRPr="00CF600A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22" w:history="1">
              <w:r w:rsidRPr="00C95E23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Mother's Day</w:t>
              </w:r>
            </w:hyperlink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A62" w14:textId="77777777" w:rsidR="00CF600A" w:rsidRPr="009C4015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ED9" w14:textId="77777777" w:rsidR="00CF600A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70D7A747" w14:textId="59970A7F" w:rsidR="00CF600A" w:rsidRPr="00C95E23" w:rsidRDefault="000467C1" w:rsidP="00103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MGLVA Science Night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3154" w14:textId="77777777" w:rsidR="00CF600A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59261198" w14:textId="77777777" w:rsidR="00CF600A" w:rsidRPr="009C4015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72D" w14:textId="77777777" w:rsidR="00CF600A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247DE942" w14:textId="5AA2E854" w:rsidR="00452F1A" w:rsidRPr="00452F1A" w:rsidRDefault="00452F1A" w:rsidP="00103C0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52F1A">
              <w:rPr>
                <w:rFonts w:ascii="Verdana" w:hAnsi="Verdana"/>
                <w:bCs/>
                <w:sz w:val="20"/>
                <w:szCs w:val="20"/>
              </w:rPr>
              <w:t xml:space="preserve">Last Day for </w:t>
            </w:r>
            <w:r w:rsidR="000467C1">
              <w:rPr>
                <w:rFonts w:ascii="Verdana" w:hAnsi="Verdana"/>
                <w:bCs/>
                <w:sz w:val="20"/>
                <w:szCs w:val="20"/>
              </w:rPr>
              <w:t xml:space="preserve">Grad </w:t>
            </w:r>
            <w:r w:rsidRPr="00452F1A">
              <w:rPr>
                <w:rFonts w:ascii="Verdana" w:hAnsi="Verdana"/>
                <w:bCs/>
                <w:sz w:val="20"/>
                <w:szCs w:val="20"/>
              </w:rPr>
              <w:t>Seniors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866E" w14:textId="77777777" w:rsidR="00CF600A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0D6A582E" w14:textId="3B5631AE" w:rsidR="00452F1A" w:rsidRPr="001C6DFF" w:rsidRDefault="00452F1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452F1A">
              <w:rPr>
                <w:rFonts w:ascii="Verdana" w:hAnsi="Verdana"/>
                <w:bCs/>
                <w:sz w:val="20"/>
                <w:szCs w:val="20"/>
              </w:rPr>
              <w:t>Junior/Senior Prom (</w:t>
            </w:r>
            <w:r>
              <w:rPr>
                <w:rFonts w:ascii="Verdana" w:hAnsi="Verdana"/>
                <w:bCs/>
                <w:sz w:val="20"/>
                <w:szCs w:val="20"/>
              </w:rPr>
              <w:t>West</w:t>
            </w:r>
            <w:r w:rsidRPr="00452F1A">
              <w:rPr>
                <w:rFonts w:ascii="Verdana" w:hAnsi="Verdana"/>
                <w:bCs/>
                <w:sz w:val="20"/>
                <w:szCs w:val="20"/>
              </w:rPr>
              <w:t xml:space="preserve"> Side)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8FF6" w14:textId="77777777" w:rsidR="00CF600A" w:rsidRPr="001C6DF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CF600A" w14:paraId="2E0FCAE0" w14:textId="77777777" w:rsidTr="00452F1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F4E4" w14:textId="77777777" w:rsidR="00CF600A" w:rsidRPr="001C6DFF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BEF" w14:textId="77777777" w:rsidR="00CF600A" w:rsidRPr="001C6DFF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CFC6" w14:textId="77777777" w:rsidR="00CF600A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0892E8BA" w14:textId="77777777" w:rsidR="00CF600A" w:rsidRPr="001C6DF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DC8C" w14:textId="77777777" w:rsidR="00CF600A" w:rsidRPr="001C6DF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AA72" w14:textId="77777777" w:rsidR="00CF600A" w:rsidRPr="001C6DF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B1C" w14:textId="77777777" w:rsidR="00CF600A" w:rsidRPr="001C6DF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26E4" w14:textId="77777777" w:rsidR="00CF600A" w:rsidRPr="001C6DF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CF600A" w14:paraId="5B9D0B7C" w14:textId="77777777" w:rsidTr="00452F1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C2B6" w14:textId="77777777" w:rsidR="00CF600A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2EE6C93F" w14:textId="40B31B71" w:rsidR="000467C1" w:rsidRPr="000467C1" w:rsidRDefault="000467C1" w:rsidP="0008383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Last Day for Makeup Work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2F81" w14:textId="77777777" w:rsidR="00CF600A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69025BDA" w14:textId="7A91753E" w:rsidR="00CF600A" w:rsidRPr="000467C1" w:rsidRDefault="000467C1" w:rsidP="0008383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467C1">
              <w:rPr>
                <w:rFonts w:ascii="Verdana" w:hAnsi="Verdana"/>
                <w:bCs/>
                <w:sz w:val="20"/>
                <w:szCs w:val="20"/>
              </w:rPr>
              <w:t>No School</w:t>
            </w:r>
          </w:p>
          <w:p w14:paraId="1A8A9AEE" w14:textId="77777777" w:rsidR="00CF600A" w:rsidRPr="00CF600A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23" w:history="1">
              <w:r w:rsidRPr="00C95E23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Memorial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630B" w14:textId="77777777" w:rsidR="00CF600A" w:rsidRPr="001C6DF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AE2" w14:textId="77777777" w:rsidR="00CF600A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3D60FA6E" w14:textId="77777777" w:rsidR="00CF600A" w:rsidRDefault="00CF600A" w:rsidP="00103C0C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4C742EFE" w14:textId="63A5AE55" w:rsidR="00CF600A" w:rsidRPr="00C95E23" w:rsidRDefault="000467C1" w:rsidP="00103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HS Exams Start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8BB" w14:textId="77777777" w:rsidR="00CF600A" w:rsidRPr="001C6DF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B56" w14:textId="77777777" w:rsidR="00CF600A" w:rsidRPr="001C6DF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E12" w14:textId="77777777" w:rsidR="00CF600A" w:rsidRPr="001C6DF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4A3DB3" w14:paraId="74AB9606" w14:textId="77777777" w:rsidTr="00452F1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70CF" w14:textId="77777777" w:rsidR="004A3DB3" w:rsidRPr="009C4015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8A18" w14:textId="77777777" w:rsidR="004A3DB3" w:rsidRPr="00D806AD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8CD7" w14:textId="77777777" w:rsidR="004A3DB3" w:rsidRPr="00D806AD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F0F1" w14:textId="77777777" w:rsidR="004A3DB3" w:rsidRPr="00D806AD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296A" w14:textId="77777777" w:rsidR="004A3DB3" w:rsidRPr="00D806AD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9582" w14:textId="77777777" w:rsidR="004A3DB3" w:rsidRPr="00D806AD" w:rsidRDefault="004A3DB3" w:rsidP="005E5D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971" w14:textId="77777777" w:rsidR="004A3DB3" w:rsidRPr="001C2240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559E7" w14:paraId="1EC13530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2A5EB35" w14:textId="14B2ECAC" w:rsidR="00A559E7" w:rsidRDefault="00A531F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161460">
              <w:rPr>
                <w:noProof/>
              </w:rPr>
              <w:lastRenderedPageBreak/>
              <w:drawing>
                <wp:inline distT="0" distB="0" distL="0" distR="0" wp14:anchorId="59BC31F1" wp14:editId="3F72083D">
                  <wp:extent cx="640080" cy="457200"/>
                  <wp:effectExtent l="0" t="0" r="0" b="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23D2500" w14:textId="55D3F8A6" w:rsidR="00A559E7" w:rsidRDefault="00AE553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Michigan Great Lakes Virtual Academy</w:t>
            </w:r>
          </w:p>
        </w:tc>
      </w:tr>
      <w:tr w:rsidR="00A559E7" w14:paraId="740BC795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23126" w14:textId="77777777" w:rsidR="00A559E7" w:rsidRDefault="00362E7D" w:rsidP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June</w:t>
            </w:r>
          </w:p>
          <w:p w14:paraId="3BC48048" w14:textId="77777777" w:rsidR="00A559E7" w:rsidRDefault="00A559E7" w:rsidP="00CF600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C57F31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CF600A">
              <w:rPr>
                <w:rFonts w:ascii="Verdana" w:hAnsi="Verdana" w:cs="Century Goth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DEF5E1" w14:textId="77777777" w:rsidR="000467C1" w:rsidRDefault="000467C1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0467C1">
              <w:rPr>
                <w:rFonts w:ascii="Verdana" w:hAnsi="Verdana" w:cs="Century Gothic"/>
                <w:b/>
                <w:bCs/>
                <w:sz w:val="20"/>
                <w:szCs w:val="20"/>
              </w:rPr>
              <w:t>HS Exams: May 29</w:t>
            </w:r>
            <w:r w:rsidRPr="000467C1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 w:rsidRPr="000467C1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June 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6</w:t>
            </w:r>
            <w:r w:rsidRPr="000467C1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3C3DD686" w14:textId="10643159" w:rsidR="000467C1" w:rsidRDefault="000467C1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HS Graduation Ceremony: June 4</w:t>
            </w:r>
            <w:r w:rsidRPr="000467C1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@ Wharton Center, East Lansing</w:t>
            </w:r>
          </w:p>
          <w:p w14:paraId="37D708F9" w14:textId="12C5CF20" w:rsidR="000467C1" w:rsidRDefault="000467C1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HS Virtual Awards Ceremony: June 6</w:t>
            </w:r>
            <w:r w:rsidRPr="000467C1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</w:p>
          <w:p w14:paraId="7C7A1F32" w14:textId="4A691455" w:rsidR="000467C1" w:rsidRPr="000467C1" w:rsidRDefault="000467C1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Last Day of School: June 7</w:t>
            </w:r>
            <w:r w:rsidRPr="000467C1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59E7" w14:paraId="15E9D46C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F49A3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CDDA6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4126E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7EF37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4E095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CA692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304592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CF600A" w14:paraId="76FD7A1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9AB" w14:textId="77777777" w:rsidR="00CF600A" w:rsidRPr="00B968CF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E512" w14:textId="77777777" w:rsidR="00CF600A" w:rsidRPr="00B968CF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B61B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3075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BBB7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2B2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C0FD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CF600A" w14:paraId="71D8ADA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5F1A" w14:textId="77777777" w:rsidR="00CF600A" w:rsidRPr="00B968CF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62CD" w14:textId="77777777" w:rsidR="00CF600A" w:rsidRPr="00B968CF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4424" w14:textId="77777777" w:rsidR="00CF600A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348BE19C" w14:textId="07534D74" w:rsidR="00CF600A" w:rsidRPr="000467C1" w:rsidRDefault="000467C1" w:rsidP="00103C0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467C1">
              <w:rPr>
                <w:rFonts w:ascii="Verdana" w:hAnsi="Verdana"/>
                <w:bCs/>
                <w:sz w:val="20"/>
                <w:szCs w:val="20"/>
              </w:rPr>
              <w:t xml:space="preserve">HS Graduation </w:t>
            </w:r>
            <w:r>
              <w:rPr>
                <w:rFonts w:ascii="Verdana" w:hAnsi="Verdana"/>
                <w:bCs/>
                <w:sz w:val="20"/>
                <w:szCs w:val="20"/>
              </w:rPr>
              <w:t>Ceremony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F0EA" w14:textId="77777777" w:rsidR="00CF600A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3CD939A5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007C" w14:textId="77777777" w:rsidR="000467C1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77803402" w14:textId="1EBBCBE1" w:rsidR="000467C1" w:rsidRPr="000467C1" w:rsidRDefault="000467C1" w:rsidP="00103C0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467C1">
              <w:rPr>
                <w:rFonts w:ascii="Verdana" w:hAnsi="Verdana"/>
                <w:bCs/>
                <w:sz w:val="20"/>
                <w:szCs w:val="20"/>
              </w:rPr>
              <w:t>Virtual Awards</w:t>
            </w:r>
          </w:p>
          <w:p w14:paraId="3D29BE75" w14:textId="6164E3B1" w:rsidR="000467C1" w:rsidRDefault="000467C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HS Exams </w:t>
            </w:r>
            <w:r>
              <w:rPr>
                <w:rFonts w:ascii="Verdana" w:hAnsi="Verdana"/>
                <w:sz w:val="20"/>
                <w:szCs w:val="20"/>
              </w:rPr>
              <w:t>End</w:t>
            </w:r>
          </w:p>
          <w:p w14:paraId="7485337F" w14:textId="77777777" w:rsidR="000467C1" w:rsidRPr="00B968CF" w:rsidRDefault="000467C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2931" w14:textId="77777777" w:rsidR="00CF600A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3515970F" w14:textId="65ACE5D4" w:rsidR="000467C1" w:rsidRPr="000467C1" w:rsidRDefault="000467C1" w:rsidP="00103C0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467C1">
              <w:rPr>
                <w:rFonts w:ascii="Verdana" w:hAnsi="Verdana"/>
                <w:bCs/>
                <w:sz w:val="20"/>
                <w:szCs w:val="20"/>
              </w:rPr>
              <w:t>Last Day of School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E11C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CF600A" w14:paraId="6EA7D34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18F8" w14:textId="77777777" w:rsidR="00CF600A" w:rsidRPr="00B968CF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D37" w14:textId="77777777" w:rsidR="00CF600A" w:rsidRPr="00B968CF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686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75B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2C23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F888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4DA0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CF600A" w14:paraId="1192098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668A" w14:textId="77777777" w:rsidR="00CF600A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084A94C7" w14:textId="77777777" w:rsidR="00CF600A" w:rsidRDefault="00CF600A" w:rsidP="00CF600A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303A4533" w14:textId="77777777" w:rsidR="00CF600A" w:rsidRPr="00C95E23" w:rsidRDefault="00CF600A" w:rsidP="00CF600A">
            <w:pPr>
              <w:rPr>
                <w:rFonts w:ascii="Verdana" w:hAnsi="Verdana"/>
                <w:sz w:val="20"/>
                <w:szCs w:val="20"/>
              </w:rPr>
            </w:pPr>
            <w:hyperlink r:id="rId24" w:history="1">
              <w:r w:rsidRPr="00C95E23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Father's Day</w:t>
              </w:r>
            </w:hyperlink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8421" w14:textId="77777777" w:rsidR="00CF600A" w:rsidRPr="00B968CF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AE38" w14:textId="77777777" w:rsidR="00CF600A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11227815" w14:textId="77777777" w:rsidR="00CF600A" w:rsidRPr="00C95E23" w:rsidRDefault="00CF600A" w:rsidP="00103C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7A05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FB17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8323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B120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CF600A" w14:paraId="238F02D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E912" w14:textId="77777777" w:rsidR="00CF600A" w:rsidRPr="00B968CF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2DA2" w14:textId="77777777" w:rsidR="00CF600A" w:rsidRPr="00B968CF" w:rsidRDefault="00CF600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E61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4080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505B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9570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D68E" w14:textId="77777777" w:rsidR="00CF600A" w:rsidRPr="00B968CF" w:rsidRDefault="00CF600A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4A3DB3" w14:paraId="0D24591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CD19" w14:textId="77777777" w:rsidR="004A3DB3" w:rsidRDefault="00CF600A" w:rsidP="005E5D0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4F6218BD" w14:textId="77777777" w:rsidR="004A3DB3" w:rsidRPr="00A82E27" w:rsidRDefault="004A3DB3" w:rsidP="005E5D07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0A4" w14:textId="77777777" w:rsidR="004A3DB3" w:rsidRPr="00701D83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7F39" w14:textId="77777777" w:rsidR="004A3DB3" w:rsidRPr="00701D83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7AB" w14:textId="77777777" w:rsidR="004A3DB3" w:rsidRPr="00701D83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7E6A" w14:textId="77777777" w:rsidR="004A3DB3" w:rsidRPr="00701D83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7131" w14:textId="77777777" w:rsidR="004A3DB3" w:rsidRPr="00701D83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36A0" w14:textId="77777777" w:rsidR="004A3DB3" w:rsidRPr="00701D83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4915EBCF" w14:textId="77777777" w:rsidR="00A559E7" w:rsidRDefault="00A559E7" w:rsidP="00A531FF">
      <w:pPr>
        <w:rPr>
          <w:rFonts w:ascii="Verdana" w:hAnsi="Verdana"/>
        </w:rPr>
      </w:pPr>
    </w:p>
    <w:sectPr w:rsidR="00A559E7" w:rsidSect="000467C1">
      <w:footerReference w:type="default" r:id="rId25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A6AB" w14:textId="77777777" w:rsidR="00E51796" w:rsidRDefault="00E51796" w:rsidP="009101A4">
      <w:r>
        <w:separator/>
      </w:r>
    </w:p>
  </w:endnote>
  <w:endnote w:type="continuationSeparator" w:id="0">
    <w:p w14:paraId="0208861C" w14:textId="77777777" w:rsidR="00E51796" w:rsidRDefault="00E51796" w:rsidP="009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F291" w14:textId="77777777" w:rsidR="009101A4" w:rsidRPr="00D038AB" w:rsidRDefault="00635908" w:rsidP="009101A4">
    <w:pPr>
      <w:pStyle w:val="Footer"/>
      <w:jc w:val="right"/>
      <w:rPr>
        <w:rFonts w:ascii="Verdana" w:hAnsi="Verdana"/>
        <w:color w:val="808080"/>
        <w:sz w:val="20"/>
        <w:szCs w:val="20"/>
      </w:rPr>
    </w:pPr>
    <w:hyperlink r:id="rId1" w:history="1">
      <w:r w:rsidR="00BA0F9E" w:rsidRPr="00D038AB">
        <w:rPr>
          <w:rStyle w:val="Hyperlink"/>
          <w:rFonts w:ascii="Verdana" w:hAnsi="Verdana"/>
          <w:color w:val="808080"/>
          <w:sz w:val="20"/>
          <w:szCs w:val="20"/>
          <w:u w:val="none"/>
        </w:rPr>
        <w:t xml:space="preserve">Calendar </w:t>
      </w:r>
      <w:r w:rsidR="009101A4" w:rsidRPr="00D038AB">
        <w:rPr>
          <w:rStyle w:val="Hyperlink"/>
          <w:rFonts w:ascii="Verdana" w:hAnsi="Verdana"/>
          <w:color w:val="808080"/>
          <w:sz w:val="20"/>
          <w:szCs w:val="20"/>
          <w:u w:val="none"/>
        </w:rPr>
        <w:t>Template</w:t>
      </w:r>
    </w:hyperlink>
    <w:r w:rsidR="0017270A" w:rsidRPr="00D038AB">
      <w:rPr>
        <w:rFonts w:ascii="Verdana" w:hAnsi="Verdana"/>
        <w:color w:val="808080"/>
        <w:sz w:val="20"/>
        <w:szCs w:val="20"/>
      </w:rPr>
      <w:t xml:space="preserve"> </w:t>
    </w:r>
    <w:r w:rsidR="005515F6" w:rsidRPr="00D038AB">
      <w:rPr>
        <w:rFonts w:ascii="Verdana" w:hAnsi="Verdana"/>
        <w:color w:val="80808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2A10" w14:textId="77777777" w:rsidR="00E51796" w:rsidRDefault="00E51796" w:rsidP="009101A4">
      <w:r>
        <w:separator/>
      </w:r>
    </w:p>
  </w:footnote>
  <w:footnote w:type="continuationSeparator" w:id="0">
    <w:p w14:paraId="19E29C49" w14:textId="77777777" w:rsidR="00E51796" w:rsidRDefault="00E51796" w:rsidP="0091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CF"/>
    <w:rsid w:val="00007D3B"/>
    <w:rsid w:val="00023364"/>
    <w:rsid w:val="00023EC1"/>
    <w:rsid w:val="000248E4"/>
    <w:rsid w:val="000300F9"/>
    <w:rsid w:val="00045987"/>
    <w:rsid w:val="000467C1"/>
    <w:rsid w:val="00055004"/>
    <w:rsid w:val="00060AA4"/>
    <w:rsid w:val="000716E5"/>
    <w:rsid w:val="0008383B"/>
    <w:rsid w:val="000B4418"/>
    <w:rsid w:val="000C3EF4"/>
    <w:rsid w:val="000E5321"/>
    <w:rsid w:val="000F0378"/>
    <w:rsid w:val="000F084C"/>
    <w:rsid w:val="00103C0C"/>
    <w:rsid w:val="00142DFB"/>
    <w:rsid w:val="001532EE"/>
    <w:rsid w:val="0015444E"/>
    <w:rsid w:val="00164EA6"/>
    <w:rsid w:val="001650D6"/>
    <w:rsid w:val="00170AAF"/>
    <w:rsid w:val="0017270A"/>
    <w:rsid w:val="00172FE3"/>
    <w:rsid w:val="00184E36"/>
    <w:rsid w:val="001A3A6F"/>
    <w:rsid w:val="001A3DC7"/>
    <w:rsid w:val="001C05C6"/>
    <w:rsid w:val="001C19C1"/>
    <w:rsid w:val="001C2240"/>
    <w:rsid w:val="001C6DFF"/>
    <w:rsid w:val="001D607B"/>
    <w:rsid w:val="001D760F"/>
    <w:rsid w:val="001E65E8"/>
    <w:rsid w:val="002125A3"/>
    <w:rsid w:val="002221E8"/>
    <w:rsid w:val="002333B7"/>
    <w:rsid w:val="00237811"/>
    <w:rsid w:val="00237AB0"/>
    <w:rsid w:val="00240424"/>
    <w:rsid w:val="0024163A"/>
    <w:rsid w:val="00264FC7"/>
    <w:rsid w:val="00271749"/>
    <w:rsid w:val="00271CF0"/>
    <w:rsid w:val="00273968"/>
    <w:rsid w:val="00277406"/>
    <w:rsid w:val="00285F75"/>
    <w:rsid w:val="00290EE5"/>
    <w:rsid w:val="00291588"/>
    <w:rsid w:val="002D6C39"/>
    <w:rsid w:val="002E4526"/>
    <w:rsid w:val="002E6A81"/>
    <w:rsid w:val="002F030A"/>
    <w:rsid w:val="00324363"/>
    <w:rsid w:val="00324529"/>
    <w:rsid w:val="0034685B"/>
    <w:rsid w:val="00347923"/>
    <w:rsid w:val="00362E7D"/>
    <w:rsid w:val="003913D5"/>
    <w:rsid w:val="003B700E"/>
    <w:rsid w:val="003D5357"/>
    <w:rsid w:val="003E67A6"/>
    <w:rsid w:val="003F0465"/>
    <w:rsid w:val="003F3130"/>
    <w:rsid w:val="00400ABA"/>
    <w:rsid w:val="004363C9"/>
    <w:rsid w:val="00452F1A"/>
    <w:rsid w:val="0046123D"/>
    <w:rsid w:val="00466E4D"/>
    <w:rsid w:val="004A081F"/>
    <w:rsid w:val="004A3DB3"/>
    <w:rsid w:val="004B0DA5"/>
    <w:rsid w:val="00502DDA"/>
    <w:rsid w:val="00504E61"/>
    <w:rsid w:val="00510C52"/>
    <w:rsid w:val="0051609A"/>
    <w:rsid w:val="00530AC7"/>
    <w:rsid w:val="00544798"/>
    <w:rsid w:val="005515F6"/>
    <w:rsid w:val="00560913"/>
    <w:rsid w:val="00564EF9"/>
    <w:rsid w:val="00596D97"/>
    <w:rsid w:val="005A74A5"/>
    <w:rsid w:val="005C082E"/>
    <w:rsid w:val="005C217E"/>
    <w:rsid w:val="005D3268"/>
    <w:rsid w:val="005E0127"/>
    <w:rsid w:val="005E404F"/>
    <w:rsid w:val="005E5D07"/>
    <w:rsid w:val="005F2E62"/>
    <w:rsid w:val="0062443D"/>
    <w:rsid w:val="006323FA"/>
    <w:rsid w:val="006349C5"/>
    <w:rsid w:val="00635908"/>
    <w:rsid w:val="00670938"/>
    <w:rsid w:val="00671442"/>
    <w:rsid w:val="00671CF5"/>
    <w:rsid w:val="006B0E1C"/>
    <w:rsid w:val="006B5451"/>
    <w:rsid w:val="006C36D1"/>
    <w:rsid w:val="006C6732"/>
    <w:rsid w:val="006D1AF6"/>
    <w:rsid w:val="006E00FB"/>
    <w:rsid w:val="006F11CF"/>
    <w:rsid w:val="00701D83"/>
    <w:rsid w:val="00764E96"/>
    <w:rsid w:val="00786C8D"/>
    <w:rsid w:val="00786CE8"/>
    <w:rsid w:val="007A11A7"/>
    <w:rsid w:val="007A6FBD"/>
    <w:rsid w:val="007E167F"/>
    <w:rsid w:val="007E75C9"/>
    <w:rsid w:val="007F1B1D"/>
    <w:rsid w:val="00801009"/>
    <w:rsid w:val="00803321"/>
    <w:rsid w:val="00844FBB"/>
    <w:rsid w:val="00851C46"/>
    <w:rsid w:val="00855480"/>
    <w:rsid w:val="008937BE"/>
    <w:rsid w:val="008A27D9"/>
    <w:rsid w:val="008A6807"/>
    <w:rsid w:val="008C4819"/>
    <w:rsid w:val="008D1230"/>
    <w:rsid w:val="008E6150"/>
    <w:rsid w:val="009101A4"/>
    <w:rsid w:val="0091253A"/>
    <w:rsid w:val="00931EBB"/>
    <w:rsid w:val="00941CF7"/>
    <w:rsid w:val="00945F67"/>
    <w:rsid w:val="009A41C7"/>
    <w:rsid w:val="009B0B3B"/>
    <w:rsid w:val="009B1399"/>
    <w:rsid w:val="009B619D"/>
    <w:rsid w:val="009C3ED4"/>
    <w:rsid w:val="009C4015"/>
    <w:rsid w:val="009D0D93"/>
    <w:rsid w:val="009D3A22"/>
    <w:rsid w:val="00A30109"/>
    <w:rsid w:val="00A3332E"/>
    <w:rsid w:val="00A35615"/>
    <w:rsid w:val="00A47273"/>
    <w:rsid w:val="00A531FF"/>
    <w:rsid w:val="00A559E7"/>
    <w:rsid w:val="00A64A44"/>
    <w:rsid w:val="00A72B7C"/>
    <w:rsid w:val="00A829E8"/>
    <w:rsid w:val="00A82E27"/>
    <w:rsid w:val="00A90DE7"/>
    <w:rsid w:val="00AB7201"/>
    <w:rsid w:val="00AC3E22"/>
    <w:rsid w:val="00AE5533"/>
    <w:rsid w:val="00AE5B54"/>
    <w:rsid w:val="00B10AE3"/>
    <w:rsid w:val="00B11C8A"/>
    <w:rsid w:val="00B418E2"/>
    <w:rsid w:val="00B50E01"/>
    <w:rsid w:val="00B67D41"/>
    <w:rsid w:val="00B76B2F"/>
    <w:rsid w:val="00B84C93"/>
    <w:rsid w:val="00B968CF"/>
    <w:rsid w:val="00BA0F9E"/>
    <w:rsid w:val="00BA30FC"/>
    <w:rsid w:val="00BA7E4C"/>
    <w:rsid w:val="00BB0216"/>
    <w:rsid w:val="00BB2282"/>
    <w:rsid w:val="00BC73B0"/>
    <w:rsid w:val="00BE5C10"/>
    <w:rsid w:val="00C11402"/>
    <w:rsid w:val="00C57F31"/>
    <w:rsid w:val="00C65AAA"/>
    <w:rsid w:val="00C66468"/>
    <w:rsid w:val="00C674DA"/>
    <w:rsid w:val="00C67726"/>
    <w:rsid w:val="00C703FE"/>
    <w:rsid w:val="00C95E23"/>
    <w:rsid w:val="00CB5B04"/>
    <w:rsid w:val="00CD380D"/>
    <w:rsid w:val="00CE2184"/>
    <w:rsid w:val="00CE4ECF"/>
    <w:rsid w:val="00CE7266"/>
    <w:rsid w:val="00CF097F"/>
    <w:rsid w:val="00CF600A"/>
    <w:rsid w:val="00D038AB"/>
    <w:rsid w:val="00D10EE6"/>
    <w:rsid w:val="00D14E97"/>
    <w:rsid w:val="00D32F8C"/>
    <w:rsid w:val="00D5020A"/>
    <w:rsid w:val="00D63CFF"/>
    <w:rsid w:val="00D7114C"/>
    <w:rsid w:val="00D806AD"/>
    <w:rsid w:val="00D83823"/>
    <w:rsid w:val="00D972E0"/>
    <w:rsid w:val="00DA3CBE"/>
    <w:rsid w:val="00DA712B"/>
    <w:rsid w:val="00DB2B3B"/>
    <w:rsid w:val="00DC259E"/>
    <w:rsid w:val="00DF00FD"/>
    <w:rsid w:val="00DF34AC"/>
    <w:rsid w:val="00E0121C"/>
    <w:rsid w:val="00E1508D"/>
    <w:rsid w:val="00E208AE"/>
    <w:rsid w:val="00E51796"/>
    <w:rsid w:val="00E52C96"/>
    <w:rsid w:val="00E770DC"/>
    <w:rsid w:val="00E8173B"/>
    <w:rsid w:val="00E86D9F"/>
    <w:rsid w:val="00E87741"/>
    <w:rsid w:val="00E92A09"/>
    <w:rsid w:val="00E94B13"/>
    <w:rsid w:val="00EE2734"/>
    <w:rsid w:val="00F249CD"/>
    <w:rsid w:val="00F67D7C"/>
    <w:rsid w:val="00F7162F"/>
    <w:rsid w:val="00F7475A"/>
    <w:rsid w:val="00F82AC5"/>
    <w:rsid w:val="00F86536"/>
    <w:rsid w:val="00F9512F"/>
    <w:rsid w:val="00FA16E4"/>
    <w:rsid w:val="00FD77A4"/>
    <w:rsid w:val="00FD795F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CB16"/>
  <w15:chartTrackingRefBased/>
  <w15:docId w15:val="{88484B69-5B92-4425-A77B-83DB1E19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D1230"/>
    <w:rPr>
      <w:rFonts w:ascii="Century Gothic" w:hAnsi="Century Gothic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D1230"/>
  </w:style>
  <w:style w:type="paragraph" w:styleId="Header">
    <w:name w:val="header"/>
    <w:basedOn w:val="Normal"/>
    <w:link w:val="Head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1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1A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A0F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22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columbus-day.php" TargetMode="External"/><Relationship Id="rId13" Type="http://schemas.openxmlformats.org/officeDocument/2006/relationships/hyperlink" Target="https://www.calendarlabs.com/holidays/us/christmas.php" TargetMode="External"/><Relationship Id="rId18" Type="http://schemas.openxmlformats.org/officeDocument/2006/relationships/hyperlink" Target="https://www.calendarlabs.com/holidays/us/presidents-day.ph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martin-luther-king-day.php" TargetMode="External"/><Relationship Id="rId7" Type="http://schemas.openxmlformats.org/officeDocument/2006/relationships/hyperlink" Target="https://www.calendarlabs.com/holidays/us/labor-day.php" TargetMode="External"/><Relationship Id="rId12" Type="http://schemas.openxmlformats.org/officeDocument/2006/relationships/hyperlink" Target="https://www.calendarlabs.com/holidays/us/thanksgiving-day.php" TargetMode="External"/><Relationship Id="rId17" Type="http://schemas.openxmlformats.org/officeDocument/2006/relationships/hyperlink" Target="https://www.calendarlabs.com/holidays/us/valentines-day.php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thanksgiving-day.php" TargetMode="External"/><Relationship Id="rId20" Type="http://schemas.openxmlformats.org/officeDocument/2006/relationships/hyperlink" Target="https://www.calendarlabs.com/holidays/us/easter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alendarlabs.com/holidays/us/veterans-day.php" TargetMode="External"/><Relationship Id="rId24" Type="http://schemas.openxmlformats.org/officeDocument/2006/relationships/hyperlink" Target="https://www.calendarlabs.com/holidays/shared/father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martin-luther-king-day.php" TargetMode="External"/><Relationship Id="rId23" Type="http://schemas.openxmlformats.org/officeDocument/2006/relationships/hyperlink" Target="https://www.calendarlabs.com/holidays/us/memorial-day.php" TargetMode="External"/><Relationship Id="rId10" Type="http://schemas.openxmlformats.org/officeDocument/2006/relationships/hyperlink" Target="https://www.calendarlabs.com/holidays/us/halloween.php" TargetMode="External"/><Relationship Id="rId19" Type="http://schemas.openxmlformats.org/officeDocument/2006/relationships/hyperlink" Target="https://www.calendarlabs.com/holidays/us/good-fri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us/new-years-day.php" TargetMode="External"/><Relationship Id="rId22" Type="http://schemas.openxmlformats.org/officeDocument/2006/relationships/hyperlink" Target="https://www.calendarlabs.com/holidays/shared/mothers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3-schoo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School_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School_Temp1</Template>
  <TotalTime>4</TotalTime>
  <Pages>11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Monthly School Calendar - CalendarLabs.com</vt:lpstr>
    </vt:vector>
  </TitlesOfParts>
  <Company/>
  <LinksUpToDate>false</LinksUpToDate>
  <CharactersWithSpaces>6471</CharactersWithSpaces>
  <SharedDoc>false</SharedDoc>
  <HLinks>
    <vt:vector size="156" baseType="variant">
      <vt:variant>
        <vt:i4>6422634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3670054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1835010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1703948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3670054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3539065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7405678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https://www.calendarlabs.com/holidays/us/valentines-day.php</vt:lpwstr>
      </vt:variant>
      <vt:variant>
        <vt:lpwstr/>
      </vt:variant>
      <vt:variant>
        <vt:i4>524305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3670054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7077947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8323132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3670054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https://www.calendarlabs.com/2023-school-calendar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Monthly School Calendar - CalendarLabs.com</dc:title>
  <dc:subject>2023-24 Monthly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Rowe, Tina (MGLVA Teacher)</cp:lastModifiedBy>
  <cp:revision>2</cp:revision>
  <cp:lastPrinted>2021-11-01T13:54:00Z</cp:lastPrinted>
  <dcterms:created xsi:type="dcterms:W3CDTF">2023-08-24T04:52:00Z</dcterms:created>
  <dcterms:modified xsi:type="dcterms:W3CDTF">2023-08-24T04:52:00Z</dcterms:modified>
</cp:coreProperties>
</file>